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A" w:rsidRPr="00864580" w:rsidRDefault="002F408A" w:rsidP="00864580">
      <w:pPr>
        <w:spacing w:before="240" w:after="60"/>
        <w:jc w:val="center"/>
        <w:outlineLvl w:val="6"/>
        <w:rPr>
          <w:b/>
        </w:rPr>
      </w:pPr>
      <w:r w:rsidRPr="00864580">
        <w:rPr>
          <w:b/>
        </w:rPr>
        <w:t>ХАСАНСКИЙ   МУНИЦИПАЛЬНЫЙ   РАЙОН</w:t>
      </w:r>
    </w:p>
    <w:p w:rsidR="002F408A" w:rsidRPr="00177EA5" w:rsidRDefault="002F408A" w:rsidP="00177EA5">
      <w:pPr>
        <w:spacing w:after="200" w:line="240" w:lineRule="atLeast"/>
        <w:contextualSpacing/>
        <w:jc w:val="center"/>
        <w:rPr>
          <w:b/>
          <w:sz w:val="22"/>
          <w:szCs w:val="22"/>
          <w:lang w:eastAsia="en-US"/>
        </w:rPr>
      </w:pPr>
      <w:r w:rsidRPr="00177EA5">
        <w:rPr>
          <w:b/>
          <w:sz w:val="22"/>
          <w:szCs w:val="22"/>
          <w:lang w:eastAsia="en-US"/>
        </w:rPr>
        <w:t>АДМИНИСТРАЦИЯ</w:t>
      </w:r>
    </w:p>
    <w:p w:rsidR="002F408A" w:rsidRPr="00177EA5" w:rsidRDefault="002F408A" w:rsidP="00177EA5">
      <w:pPr>
        <w:spacing w:after="200" w:line="240" w:lineRule="atLeast"/>
        <w:contextualSpacing/>
        <w:jc w:val="center"/>
        <w:rPr>
          <w:b/>
          <w:sz w:val="22"/>
          <w:szCs w:val="22"/>
          <w:lang w:eastAsia="en-US"/>
        </w:rPr>
      </w:pPr>
      <w:r w:rsidRPr="00177EA5">
        <w:rPr>
          <w:b/>
          <w:sz w:val="22"/>
          <w:szCs w:val="22"/>
          <w:lang w:eastAsia="en-US"/>
        </w:rPr>
        <w:t>ПОСЬЕТСКОГО  ГОРОДСКОГО  ПОСЕЛЕНИЯ</w:t>
      </w:r>
    </w:p>
    <w:p w:rsidR="002F408A" w:rsidRPr="00177EA5" w:rsidRDefault="002F408A" w:rsidP="00177EA5">
      <w:pPr>
        <w:spacing w:after="200" w:line="240" w:lineRule="atLeast"/>
        <w:contextualSpacing/>
        <w:jc w:val="center"/>
        <w:rPr>
          <w:b/>
          <w:sz w:val="22"/>
          <w:szCs w:val="22"/>
          <w:lang w:eastAsia="en-US"/>
        </w:rPr>
      </w:pPr>
    </w:p>
    <w:p w:rsidR="002F408A" w:rsidRPr="00177EA5" w:rsidRDefault="002F408A" w:rsidP="00177EA5">
      <w:pPr>
        <w:spacing w:after="200" w:line="240" w:lineRule="atLeast"/>
        <w:contextualSpacing/>
        <w:jc w:val="center"/>
        <w:rPr>
          <w:b/>
          <w:sz w:val="22"/>
          <w:szCs w:val="22"/>
          <w:lang w:eastAsia="en-US"/>
        </w:rPr>
      </w:pPr>
      <w:r w:rsidRPr="00177EA5">
        <w:rPr>
          <w:b/>
          <w:sz w:val="22"/>
          <w:szCs w:val="22"/>
          <w:lang w:eastAsia="en-US"/>
        </w:rPr>
        <w:tab/>
      </w:r>
    </w:p>
    <w:p w:rsidR="002F408A" w:rsidRPr="00864580" w:rsidRDefault="002F408A" w:rsidP="00177EA5">
      <w:pPr>
        <w:spacing w:after="200" w:line="240" w:lineRule="atLeast"/>
        <w:contextualSpacing/>
        <w:rPr>
          <w:b/>
          <w:sz w:val="22"/>
          <w:szCs w:val="22"/>
          <w:lang w:eastAsia="en-US"/>
        </w:rPr>
      </w:pPr>
      <w:r w:rsidRPr="00864580">
        <w:rPr>
          <w:b/>
          <w:sz w:val="22"/>
          <w:szCs w:val="22"/>
          <w:lang w:eastAsia="en-US"/>
        </w:rPr>
        <w:t xml:space="preserve">                                                    </w:t>
      </w:r>
      <w:r>
        <w:rPr>
          <w:b/>
          <w:sz w:val="22"/>
          <w:szCs w:val="22"/>
          <w:lang w:eastAsia="en-US"/>
        </w:rPr>
        <w:t xml:space="preserve">   </w:t>
      </w:r>
      <w:r w:rsidRPr="00864580">
        <w:rPr>
          <w:b/>
          <w:sz w:val="22"/>
          <w:szCs w:val="22"/>
          <w:lang w:eastAsia="en-US"/>
        </w:rPr>
        <w:t xml:space="preserve">  П О С Т А Н О В Л Е Н И Е </w:t>
      </w:r>
    </w:p>
    <w:p w:rsidR="002F408A" w:rsidRDefault="002F408A" w:rsidP="00864580">
      <w:pPr>
        <w:spacing w:after="200" w:line="276" w:lineRule="auto"/>
        <w:rPr>
          <w:sz w:val="20"/>
          <w:szCs w:val="20"/>
          <w:lang w:eastAsia="en-US"/>
        </w:rPr>
      </w:pPr>
      <w:r w:rsidRPr="00177EA5">
        <w:rPr>
          <w:b/>
          <w:sz w:val="20"/>
          <w:szCs w:val="20"/>
          <w:lang w:eastAsia="en-US"/>
        </w:rPr>
        <w:t xml:space="preserve">                                                                     </w:t>
      </w:r>
      <w:r>
        <w:rPr>
          <w:b/>
          <w:sz w:val="20"/>
          <w:szCs w:val="20"/>
          <w:lang w:eastAsia="en-US"/>
        </w:rPr>
        <w:t xml:space="preserve">                 </w:t>
      </w:r>
      <w:r w:rsidRPr="00177EA5">
        <w:rPr>
          <w:b/>
          <w:sz w:val="20"/>
          <w:szCs w:val="20"/>
          <w:lang w:eastAsia="en-US"/>
        </w:rPr>
        <w:t xml:space="preserve"> </w:t>
      </w:r>
      <w:r w:rsidRPr="00177EA5">
        <w:rPr>
          <w:sz w:val="20"/>
          <w:szCs w:val="20"/>
          <w:lang w:eastAsia="en-US"/>
        </w:rPr>
        <w:t>пгт. Посьет</w:t>
      </w:r>
    </w:p>
    <w:p w:rsidR="002F408A" w:rsidRPr="00177EA5" w:rsidRDefault="002F408A" w:rsidP="00864580">
      <w:pPr>
        <w:spacing w:after="200" w:line="276" w:lineRule="auto"/>
        <w:rPr>
          <w:sz w:val="20"/>
          <w:szCs w:val="20"/>
          <w:lang w:eastAsia="en-US"/>
        </w:rPr>
      </w:pPr>
    </w:p>
    <w:p w:rsidR="002F408A" w:rsidRPr="00177EA5" w:rsidRDefault="002F408A" w:rsidP="00DD0941">
      <w:pPr>
        <w:spacing w:after="200" w:line="276" w:lineRule="auto"/>
      </w:pPr>
      <w:r w:rsidRPr="00177EA5">
        <w:rPr>
          <w:sz w:val="22"/>
          <w:szCs w:val="22"/>
          <w:lang w:eastAsia="en-US"/>
        </w:rPr>
        <w:t>11. 08. 2015г.                                                                                                                                       №</w:t>
      </w:r>
      <w:r>
        <w:rPr>
          <w:sz w:val="22"/>
          <w:szCs w:val="22"/>
          <w:lang w:eastAsia="en-US"/>
        </w:rPr>
        <w:t>81</w:t>
      </w:r>
      <w:bookmarkStart w:id="0" w:name="_GoBack"/>
      <w:bookmarkEnd w:id="0"/>
      <w:r w:rsidRPr="00177EA5">
        <w:rPr>
          <w:sz w:val="22"/>
          <w:szCs w:val="22"/>
          <w:lang w:eastAsia="en-US"/>
        </w:rPr>
        <w:t xml:space="preserve"> </w:t>
      </w:r>
    </w:p>
    <w:p w:rsidR="002F408A" w:rsidRDefault="002F408A" w:rsidP="00A15E5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Об утверждении</w:t>
      </w:r>
      <w:r w:rsidRPr="00571B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ведомственного перечня </w:t>
      </w:r>
    </w:p>
    <w:p w:rsidR="002F408A" w:rsidRDefault="002F408A" w:rsidP="00A15E5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571B13">
        <w:rPr>
          <w:rFonts w:ascii="Times New Roman CYR" w:hAnsi="Times New Roman CYR" w:cs="Times New Roman CYR"/>
        </w:rPr>
        <w:t xml:space="preserve">муниципальных </w:t>
      </w:r>
      <w:r>
        <w:rPr>
          <w:rFonts w:ascii="Times New Roman CYR" w:hAnsi="Times New Roman CYR" w:cs="Times New Roman CYR"/>
        </w:rPr>
        <w:t>услуг (работ), оказываемых</w:t>
      </w:r>
    </w:p>
    <w:p w:rsidR="002F408A" w:rsidRDefault="002F408A" w:rsidP="00A15E5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(выполняемых) муниципальными  учреждениями</w:t>
      </w:r>
    </w:p>
    <w:p w:rsidR="002F408A" w:rsidRDefault="002F408A" w:rsidP="00A15E5A">
      <w:r>
        <w:rPr>
          <w:rFonts w:ascii="Times New Roman CYR" w:hAnsi="Times New Roman CYR" w:cs="Times New Roman CYR"/>
        </w:rPr>
        <w:t xml:space="preserve"> </w:t>
      </w:r>
      <w:r>
        <w:t xml:space="preserve">Посьетского городского поселения, </w:t>
      </w:r>
    </w:p>
    <w:p w:rsidR="002F408A" w:rsidRDefault="002F408A" w:rsidP="00A15E5A">
      <w:r>
        <w:t xml:space="preserve"> в отношении которых Администрация  Посьетского</w:t>
      </w:r>
    </w:p>
    <w:p w:rsidR="002F408A" w:rsidRDefault="002F408A" w:rsidP="00A15E5A">
      <w:r>
        <w:t xml:space="preserve"> городского поселения осуществляет функции</w:t>
      </w:r>
    </w:p>
    <w:p w:rsidR="002F408A" w:rsidRDefault="002F408A" w:rsidP="00A15E5A">
      <w:r>
        <w:t xml:space="preserve"> и полномочия учредителя, в качестве основных </w:t>
      </w:r>
    </w:p>
    <w:p w:rsidR="002F408A" w:rsidRDefault="002F408A" w:rsidP="00A15E5A">
      <w:r>
        <w:t xml:space="preserve"> видов деятельности</w:t>
      </w:r>
    </w:p>
    <w:p w:rsidR="002F408A" w:rsidRPr="00305668" w:rsidRDefault="002F408A" w:rsidP="00A15E5A"/>
    <w:p w:rsidR="002F408A" w:rsidRPr="000D5E6E" w:rsidRDefault="002F408A" w:rsidP="00B60B05">
      <w:pPr>
        <w:jc w:val="both"/>
        <w:rPr>
          <w:color w:val="000000"/>
        </w:rPr>
      </w:pPr>
      <w:r>
        <w:rPr>
          <w:color w:val="000000"/>
        </w:rPr>
        <w:tab/>
        <w:t>В соответствии со статьей 69.2</w:t>
      </w:r>
      <w:r w:rsidRPr="000D5E6E">
        <w:rPr>
          <w:color w:val="000000"/>
        </w:rPr>
        <w:t xml:space="preserve"> Бюджетного кодекса Российской Федерации, </w:t>
      </w:r>
      <w:r>
        <w:rPr>
          <w:color w:val="000000"/>
        </w:rPr>
        <w:t>О</w:t>
      </w:r>
      <w:r w:rsidRPr="000D5E6E">
        <w:t>бщими требованиями к формированию, ведению и утверждению ведо</w:t>
      </w:r>
      <w:r>
        <w:t>мственных перечней государственных</w:t>
      </w:r>
      <w:r w:rsidRPr="000D5E6E"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</w:t>
      </w:r>
      <w:r>
        <w:t>и учреждениями), утвержденными п</w:t>
      </w:r>
      <w:r w:rsidRPr="000D5E6E">
        <w:t>остановлением Правительства Российской Фе</w:t>
      </w:r>
      <w:r>
        <w:t xml:space="preserve">дерации            от 26 февраля </w:t>
      </w:r>
      <w:r w:rsidRPr="000D5E6E">
        <w:t xml:space="preserve">2014 </w:t>
      </w:r>
      <w:r>
        <w:t xml:space="preserve">года </w:t>
      </w:r>
      <w:r w:rsidRPr="000D5E6E">
        <w:t>№ 151</w:t>
      </w:r>
      <w:r>
        <w:t xml:space="preserve">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и во исполнение постановления </w:t>
      </w:r>
      <w:r w:rsidRPr="00432A42">
        <w:t xml:space="preserve">администрации </w:t>
      </w:r>
      <w:r>
        <w:t>Посьетского городского поселения</w:t>
      </w:r>
      <w:r w:rsidRPr="00432A42">
        <w:t xml:space="preserve"> от </w:t>
      </w:r>
      <w:r>
        <w:t>13</w:t>
      </w:r>
      <w:r w:rsidRPr="00432A42">
        <w:t xml:space="preserve"> июля 2015 года № </w:t>
      </w:r>
      <w:r>
        <w:t>62</w:t>
      </w:r>
      <w:r w:rsidRPr="00432A42">
        <w:t xml:space="preserve"> «О</w:t>
      </w:r>
      <w:r>
        <w:t xml:space="preserve"> </w:t>
      </w:r>
      <w:r w:rsidRPr="00432A42">
        <w:t xml:space="preserve"> </w:t>
      </w:r>
      <w:r>
        <w:t xml:space="preserve">порядке формирования, ведения и утверждения ведомственных перечней государственных (муниципальных) услуг (работ), оказываемых и выполняемых муниципальными учреждениями Посьетского городского поселения. </w:t>
      </w:r>
    </w:p>
    <w:p w:rsidR="002F408A" w:rsidRPr="000D5E6E" w:rsidRDefault="002F408A" w:rsidP="00DD0941">
      <w:pPr>
        <w:suppressAutoHyphens/>
        <w:jc w:val="both"/>
        <w:rPr>
          <w:color w:val="000000"/>
        </w:rPr>
      </w:pPr>
      <w:r>
        <w:rPr>
          <w:b/>
          <w:bCs/>
          <w:color w:val="000000"/>
        </w:rPr>
        <w:t>ПОСТАНОВЛЯЕТ</w:t>
      </w:r>
      <w:r w:rsidRPr="000D5E6E">
        <w:rPr>
          <w:b/>
          <w:bCs/>
          <w:color w:val="000000"/>
        </w:rPr>
        <w:t>:</w:t>
      </w:r>
      <w:r w:rsidRPr="000D5E6E">
        <w:rPr>
          <w:color w:val="000000"/>
        </w:rPr>
        <w:tab/>
      </w:r>
    </w:p>
    <w:p w:rsidR="002F408A" w:rsidRDefault="002F408A" w:rsidP="00571B13">
      <w:pPr>
        <w:suppressAutoHyphens/>
        <w:ind w:firstLine="520"/>
        <w:jc w:val="both"/>
        <w:rPr>
          <w:color w:val="000000"/>
        </w:rPr>
      </w:pPr>
      <w:r w:rsidRPr="000D5E6E">
        <w:rPr>
          <w:color w:val="000000"/>
        </w:rPr>
        <w:t xml:space="preserve">1. Утвердить </w:t>
      </w:r>
      <w:r>
        <w:rPr>
          <w:color w:val="000000"/>
        </w:rPr>
        <w:t>прилагаемый ведомственный перечень</w:t>
      </w:r>
      <w:r w:rsidRPr="000D5E6E">
        <w:rPr>
          <w:color w:val="000000"/>
        </w:rPr>
        <w:t xml:space="preserve"> муниципальных услуг и работ, оказываемых и выполняемых муниципальным </w:t>
      </w:r>
      <w:r>
        <w:rPr>
          <w:color w:val="000000"/>
        </w:rPr>
        <w:t xml:space="preserve"> </w:t>
      </w:r>
      <w:r w:rsidRPr="000D5E6E">
        <w:rPr>
          <w:color w:val="000000"/>
        </w:rPr>
        <w:t>учреждени</w:t>
      </w:r>
      <w:r>
        <w:rPr>
          <w:color w:val="000000"/>
        </w:rPr>
        <w:t>ями Посьетского городского поселения, в отношении которых Администрация Посьетского городского поселения осуществляет функции и полномочия учредителя, в качестве основных видов деятельности (прилагается)</w:t>
      </w:r>
    </w:p>
    <w:p w:rsidR="002F408A" w:rsidRDefault="002F408A" w:rsidP="00B958F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вступает в силу со дня его официального опубликования и применяется к правоотношениям, связанным с формированием муниципальных заданий на оказание муниципальных услуг и выполнение работ </w:t>
      </w:r>
      <w:r>
        <w:t>муниципальным автономным учреждением Посьетского городского поселения</w:t>
      </w:r>
      <w:r>
        <w:rPr>
          <w:color w:val="000000"/>
        </w:rPr>
        <w:t xml:space="preserve"> на 2016 год и плановый период 2017 и 2018 годов.</w:t>
      </w:r>
    </w:p>
    <w:p w:rsidR="002F408A" w:rsidRDefault="002F408A" w:rsidP="00B958F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 Опубликовать настоящее постановление в Бюллетене муниципальных правовых актов Посьетского городского поселения и разместить на официальном сайте администрации Посьетского городского поселения в </w:t>
      </w:r>
      <w:r w:rsidRPr="00B958F3">
        <w:rPr>
          <w:color w:val="000000"/>
        </w:rPr>
        <w:t>и</w:t>
      </w:r>
      <w:r>
        <w:rPr>
          <w:color w:val="000000"/>
        </w:rPr>
        <w:t>нформационно-телекоммуникационной сети «Интернет».</w:t>
      </w:r>
    </w:p>
    <w:p w:rsidR="002F408A" w:rsidRDefault="002F408A" w:rsidP="00B958F3">
      <w:pPr>
        <w:ind w:firstLine="540"/>
        <w:jc w:val="both"/>
      </w:pPr>
      <w:r>
        <w:rPr>
          <w:color w:val="000000"/>
        </w:rPr>
        <w:t>4. Контроль за исполнением настоящего постановления оставляю за собой.</w:t>
      </w:r>
    </w:p>
    <w:p w:rsidR="002F408A" w:rsidRPr="00571B13" w:rsidRDefault="002F408A" w:rsidP="00B958F3">
      <w:pPr>
        <w:ind w:firstLine="540"/>
        <w:jc w:val="both"/>
      </w:pPr>
    </w:p>
    <w:p w:rsidR="002F408A" w:rsidRDefault="002F408A" w:rsidP="006158AA">
      <w:pPr>
        <w:spacing w:line="276" w:lineRule="auto"/>
      </w:pPr>
      <w:r>
        <w:t>Глава Посьетского</w:t>
      </w:r>
    </w:p>
    <w:p w:rsidR="002F408A" w:rsidRDefault="002F408A" w:rsidP="006158AA">
      <w:pPr>
        <w:spacing w:line="276" w:lineRule="auto"/>
      </w:pPr>
      <w:r>
        <w:t>городского поселения:                                                                                         Е. Г. Зайцева</w:t>
      </w:r>
    </w:p>
    <w:p w:rsidR="002F408A" w:rsidRDefault="002F408A" w:rsidP="00101BC4">
      <w:pPr>
        <w:spacing w:line="276" w:lineRule="auto"/>
      </w:pPr>
      <w:r>
        <w:br w:type="page"/>
      </w:r>
    </w:p>
    <w:p w:rsidR="002F408A" w:rsidRDefault="002F408A" w:rsidP="00101BC4">
      <w:pPr>
        <w:ind w:left="4956" w:firstLine="708"/>
        <w:jc w:val="right"/>
      </w:pPr>
    </w:p>
    <w:p w:rsidR="002F408A" w:rsidRDefault="002F408A" w:rsidP="00101BC4">
      <w:pPr>
        <w:ind w:left="4956" w:firstLine="708"/>
        <w:jc w:val="right"/>
      </w:pPr>
    </w:p>
    <w:p w:rsidR="002F408A" w:rsidRDefault="002F408A" w:rsidP="00101BC4">
      <w:pPr>
        <w:ind w:left="4956" w:firstLine="708"/>
        <w:jc w:val="right"/>
      </w:pPr>
    </w:p>
    <w:p w:rsidR="002F408A" w:rsidRDefault="002F408A" w:rsidP="00101BC4">
      <w:pPr>
        <w:ind w:left="4956" w:firstLine="708"/>
        <w:jc w:val="right"/>
      </w:pPr>
    </w:p>
    <w:p w:rsidR="002F408A" w:rsidRPr="00B52BA9" w:rsidRDefault="002F408A" w:rsidP="00101BC4">
      <w:pPr>
        <w:ind w:left="3686"/>
        <w:rPr>
          <w:sz w:val="26"/>
          <w:szCs w:val="26"/>
        </w:rPr>
      </w:pPr>
      <w:r w:rsidRPr="00B52BA9">
        <w:rPr>
          <w:sz w:val="26"/>
          <w:szCs w:val="26"/>
        </w:rPr>
        <w:t>УТВЕРЖЕН</w:t>
      </w:r>
    </w:p>
    <w:p w:rsidR="002F408A" w:rsidRPr="00B52BA9" w:rsidRDefault="002F408A" w:rsidP="00101BC4">
      <w:pPr>
        <w:ind w:left="3686"/>
        <w:rPr>
          <w:sz w:val="26"/>
          <w:szCs w:val="26"/>
        </w:rPr>
      </w:pPr>
      <w:r w:rsidRPr="00B52BA9">
        <w:rPr>
          <w:sz w:val="26"/>
          <w:szCs w:val="26"/>
        </w:rPr>
        <w:t>постановлением администрации</w:t>
      </w:r>
    </w:p>
    <w:p w:rsidR="002F408A" w:rsidRDefault="002F408A" w:rsidP="00101BC4">
      <w:pPr>
        <w:ind w:left="3686"/>
        <w:rPr>
          <w:sz w:val="26"/>
          <w:szCs w:val="26"/>
        </w:rPr>
      </w:pPr>
      <w:r>
        <w:rPr>
          <w:sz w:val="26"/>
          <w:szCs w:val="26"/>
        </w:rPr>
        <w:t>Посьетского городского поселения</w:t>
      </w:r>
    </w:p>
    <w:p w:rsidR="002F408A" w:rsidRPr="00B52BA9" w:rsidRDefault="002F408A" w:rsidP="00101BC4">
      <w:pPr>
        <w:ind w:left="3686"/>
        <w:rPr>
          <w:sz w:val="26"/>
          <w:szCs w:val="26"/>
        </w:rPr>
      </w:pPr>
      <w:r>
        <w:rPr>
          <w:sz w:val="26"/>
          <w:szCs w:val="26"/>
        </w:rPr>
        <w:t>от 11.08.2015г.    № 81</w:t>
      </w:r>
    </w:p>
    <w:p w:rsidR="002F408A" w:rsidRDefault="002F408A" w:rsidP="00101BC4">
      <w:pPr>
        <w:ind w:left="3686"/>
        <w:jc w:val="right"/>
        <w:rPr>
          <w:b/>
        </w:rPr>
      </w:pPr>
    </w:p>
    <w:p w:rsidR="002F408A" w:rsidRDefault="002F408A" w:rsidP="00101BC4">
      <w:pPr>
        <w:ind w:left="3686"/>
        <w:jc w:val="center"/>
        <w:rPr>
          <w:b/>
        </w:rPr>
        <w:sectPr w:rsidR="002F408A" w:rsidSect="00101BC4">
          <w:headerReference w:type="default" r:id="rId7"/>
          <w:pgSz w:w="11906" w:h="16838" w:code="9"/>
          <w:pgMar w:top="567" w:right="567" w:bottom="567" w:left="567" w:header="340" w:footer="340" w:gutter="0"/>
          <w:cols w:space="720"/>
          <w:docGrid w:linePitch="272"/>
        </w:sectPr>
      </w:pPr>
    </w:p>
    <w:p w:rsidR="002F408A" w:rsidRPr="00B52BA9" w:rsidRDefault="002F408A" w:rsidP="00101BC4">
      <w:pPr>
        <w:rPr>
          <w:rFonts w:ascii="Times New Roman CYR" w:hAnsi="Times New Roman CYR" w:cs="Times New Roman CYR"/>
          <w:sz w:val="26"/>
          <w:szCs w:val="26"/>
        </w:rPr>
      </w:pPr>
    </w:p>
    <w:p w:rsidR="002F408A" w:rsidRPr="00B52BA9" w:rsidRDefault="002F408A" w:rsidP="00101BC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F408A" w:rsidRPr="00B52BA9" w:rsidRDefault="002F408A" w:rsidP="00101B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BA9">
        <w:rPr>
          <w:rFonts w:ascii="Times New Roman" w:hAnsi="Times New Roman" w:cs="Times New Roman"/>
          <w:b/>
          <w:sz w:val="26"/>
          <w:szCs w:val="26"/>
        </w:rPr>
        <w:t xml:space="preserve">Ведомственный перечень муниципальных услуг и работ, </w:t>
      </w:r>
    </w:p>
    <w:p w:rsidR="002F408A" w:rsidRPr="00B52BA9" w:rsidRDefault="002F408A" w:rsidP="00101B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BA9">
        <w:rPr>
          <w:rFonts w:ascii="Times New Roman" w:hAnsi="Times New Roman" w:cs="Times New Roman"/>
          <w:b/>
          <w:sz w:val="26"/>
          <w:szCs w:val="26"/>
        </w:rPr>
        <w:t>оказываемых</w:t>
      </w:r>
      <w:r w:rsidRPr="00B52BA9">
        <w:rPr>
          <w:sz w:val="26"/>
          <w:szCs w:val="26"/>
        </w:rPr>
        <w:t xml:space="preserve"> </w:t>
      </w:r>
      <w:r w:rsidRPr="00B52BA9">
        <w:rPr>
          <w:rFonts w:ascii="Times New Roman" w:hAnsi="Times New Roman" w:cs="Times New Roman"/>
          <w:b/>
          <w:sz w:val="26"/>
          <w:szCs w:val="26"/>
        </w:rPr>
        <w:t>и выполняемых муниципальным</w:t>
      </w:r>
      <w:r>
        <w:rPr>
          <w:rFonts w:ascii="Times New Roman" w:hAnsi="Times New Roman" w:cs="Times New Roman"/>
          <w:b/>
          <w:sz w:val="26"/>
          <w:szCs w:val="26"/>
        </w:rPr>
        <w:t xml:space="preserve"> автономным </w:t>
      </w:r>
      <w:r w:rsidRPr="00B52BA9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ем Посьетского городского поселения</w:t>
      </w:r>
    </w:p>
    <w:p w:rsidR="002F408A" w:rsidRPr="00B52BA9" w:rsidRDefault="002F408A" w:rsidP="00101B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992"/>
        <w:gridCol w:w="1417"/>
        <w:gridCol w:w="1701"/>
        <w:gridCol w:w="1418"/>
        <w:gridCol w:w="1417"/>
        <w:gridCol w:w="1418"/>
        <w:gridCol w:w="1843"/>
        <w:gridCol w:w="1275"/>
        <w:gridCol w:w="1276"/>
        <w:gridCol w:w="851"/>
      </w:tblGrid>
      <w:tr w:rsidR="002F408A" w:rsidRPr="007207C3" w:rsidTr="002D6A3E">
        <w:tc>
          <w:tcPr>
            <w:tcW w:w="534" w:type="dxa"/>
          </w:tcPr>
          <w:p w:rsidR="002F408A" w:rsidRPr="00DF2095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</w:tcPr>
          <w:p w:rsidR="002F408A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Наименование муници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F408A" w:rsidRPr="00DF2095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пальной услуги (работы) с указанием кодов ОКВЭД</w:t>
            </w:r>
          </w:p>
        </w:tc>
        <w:tc>
          <w:tcPr>
            <w:tcW w:w="992" w:type="dxa"/>
          </w:tcPr>
          <w:p w:rsidR="002F408A" w:rsidRPr="00DF2095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Наиме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нование органа, осущест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вляю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щего полно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мочия учреди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теля и его код</w:t>
            </w:r>
          </w:p>
        </w:tc>
        <w:tc>
          <w:tcPr>
            <w:tcW w:w="1417" w:type="dxa"/>
          </w:tcPr>
          <w:p w:rsidR="002F408A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Наименова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ние муници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F408A" w:rsidRPr="00DF2095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 xml:space="preserve">пального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автономного 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учреждения и его код</w:t>
            </w:r>
          </w:p>
        </w:tc>
        <w:tc>
          <w:tcPr>
            <w:tcW w:w="1701" w:type="dxa"/>
          </w:tcPr>
          <w:p w:rsidR="002F408A" w:rsidRPr="00DF2095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Содержание муниципальной услуги (работы)</w:t>
            </w:r>
          </w:p>
        </w:tc>
        <w:tc>
          <w:tcPr>
            <w:tcW w:w="1418" w:type="dxa"/>
          </w:tcPr>
          <w:p w:rsidR="002F408A" w:rsidRDefault="002F408A" w:rsidP="002D6A3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Условия (формы) оказания муници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F408A" w:rsidRPr="00DF2095" w:rsidRDefault="002F408A" w:rsidP="002D6A3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пальной услуги (работы)</w:t>
            </w:r>
          </w:p>
        </w:tc>
        <w:tc>
          <w:tcPr>
            <w:tcW w:w="1417" w:type="dxa"/>
          </w:tcPr>
          <w:p w:rsidR="002F408A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Вид деятельнос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ти муници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F408A" w:rsidRPr="00DF2095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пального учреждения</w:t>
            </w:r>
          </w:p>
        </w:tc>
        <w:tc>
          <w:tcPr>
            <w:tcW w:w="1418" w:type="dxa"/>
          </w:tcPr>
          <w:p w:rsidR="002F408A" w:rsidRDefault="002F408A" w:rsidP="002D6A3E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Категории потребителей муници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F408A" w:rsidRPr="00DF2095" w:rsidRDefault="002F408A" w:rsidP="002D6A3E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пальной услуги (работы)</w:t>
            </w:r>
          </w:p>
        </w:tc>
        <w:tc>
          <w:tcPr>
            <w:tcW w:w="1843" w:type="dxa"/>
          </w:tcPr>
          <w:p w:rsidR="002F408A" w:rsidRPr="00DF2095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Наименования показателей, характеризу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ющих качество и (или) объем муниципальной услуги или работы</w:t>
            </w:r>
          </w:p>
        </w:tc>
        <w:tc>
          <w:tcPr>
            <w:tcW w:w="1275" w:type="dxa"/>
          </w:tcPr>
          <w:p w:rsidR="002F408A" w:rsidRPr="00DF2095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Указание на бесплат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ность или платность муници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пальной услуги или работы</w:t>
            </w:r>
          </w:p>
        </w:tc>
        <w:tc>
          <w:tcPr>
            <w:tcW w:w="1276" w:type="dxa"/>
          </w:tcPr>
          <w:p w:rsidR="002F408A" w:rsidRPr="00DF2095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еквизиты норматив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 xml:space="preserve">ных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правовых 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актов</w:t>
            </w:r>
          </w:p>
        </w:tc>
        <w:tc>
          <w:tcPr>
            <w:tcW w:w="851" w:type="dxa"/>
          </w:tcPr>
          <w:p w:rsidR="002F408A" w:rsidRPr="00DF2095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095">
              <w:rPr>
                <w:rFonts w:ascii="Times New Roman" w:hAnsi="Times New Roman" w:cs="Times New Roman"/>
                <w:b/>
                <w:bCs/>
              </w:rPr>
              <w:t>Допол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тель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F2095">
              <w:rPr>
                <w:rFonts w:ascii="Times New Roman" w:hAnsi="Times New Roman" w:cs="Times New Roman"/>
                <w:b/>
                <w:bCs/>
              </w:rPr>
              <w:t>ная информация</w:t>
            </w:r>
          </w:p>
        </w:tc>
      </w:tr>
      <w:tr w:rsidR="002F408A" w:rsidRPr="007207C3" w:rsidTr="002D6A3E">
        <w:tc>
          <w:tcPr>
            <w:tcW w:w="534" w:type="dxa"/>
          </w:tcPr>
          <w:p w:rsidR="002F408A" w:rsidRPr="007207C3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F408A" w:rsidRPr="007207C3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F408A" w:rsidRPr="007207C3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F408A" w:rsidRPr="007207C3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F408A" w:rsidRPr="007207C3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F408A" w:rsidRPr="007207C3" w:rsidRDefault="002F408A" w:rsidP="002D6A3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F408A" w:rsidRPr="007207C3" w:rsidRDefault="002F408A" w:rsidP="002D6A3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F408A" w:rsidRPr="007207C3" w:rsidRDefault="002F408A" w:rsidP="002D6A3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F408A" w:rsidRPr="007207C3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2F408A" w:rsidRPr="007207C3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F408A" w:rsidRPr="007207C3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2F408A" w:rsidRPr="007207C3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2F408A" w:rsidRPr="007679E9" w:rsidTr="002D6A3E">
        <w:tc>
          <w:tcPr>
            <w:tcW w:w="534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F408A" w:rsidRPr="002A65FB" w:rsidRDefault="002F408A" w:rsidP="002D6A3E">
            <w:pPr>
              <w:pStyle w:val="List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65FB">
              <w:rPr>
                <w:b/>
                <w:sz w:val="20"/>
                <w:szCs w:val="20"/>
              </w:rPr>
              <w:t>(работа)</w:t>
            </w:r>
          </w:p>
          <w:p w:rsidR="002F408A" w:rsidRPr="004019D8" w:rsidRDefault="002F408A" w:rsidP="002D6A3E">
            <w:pPr>
              <w:pStyle w:val="List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19D8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2F408A" w:rsidRPr="004019D8" w:rsidRDefault="002F408A" w:rsidP="002D6A3E">
            <w:pPr>
              <w:pStyle w:val="List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19D8">
              <w:rPr>
                <w:sz w:val="20"/>
                <w:szCs w:val="20"/>
              </w:rPr>
              <w:t>(92.5</w:t>
            </w:r>
            <w:r>
              <w:rPr>
                <w:sz w:val="20"/>
                <w:szCs w:val="20"/>
              </w:rPr>
              <w:t>0</w:t>
            </w:r>
            <w:r w:rsidRPr="004019D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408A" w:rsidRPr="007679E9" w:rsidRDefault="002F408A" w:rsidP="002D6A3E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Админис-трация Посьетского городского поселения</w:t>
            </w:r>
          </w:p>
          <w:p w:rsidR="002F408A" w:rsidRPr="007679E9" w:rsidRDefault="002F408A" w:rsidP="002D6A3E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0120300000072</w:t>
            </w:r>
          </w:p>
        </w:tc>
        <w:tc>
          <w:tcPr>
            <w:tcW w:w="1417" w:type="dxa"/>
          </w:tcPr>
          <w:p w:rsidR="002F408A" w:rsidRPr="007679E9" w:rsidRDefault="002F408A" w:rsidP="002D6A3E">
            <w:pPr>
              <w:jc w:val="center"/>
            </w:pPr>
            <w:r>
              <w:t xml:space="preserve">Автономное учреждение «Универсальные социальные услуги» Посьетского городского поселения </w:t>
            </w:r>
          </w:p>
          <w:p w:rsidR="002F408A" w:rsidRPr="007679E9" w:rsidRDefault="002F408A" w:rsidP="002D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408A" w:rsidRPr="007679E9" w:rsidRDefault="002F408A" w:rsidP="002D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 xml:space="preserve">Создание условий для развития творческих способностей населения; показ результатов творческой деятельности путем организации концертных программ, проведения народных гуляний, фольклорных праздников на базе СДК с. Гвоздево </w:t>
            </w:r>
            <w:r>
              <w:rPr>
                <w:rFonts w:ascii="Times New Roman" w:hAnsi="Times New Roman" w:cs="Times New Roman"/>
              </w:rPr>
              <w:t>Количество мероприятий базовых коллективов</w:t>
            </w:r>
          </w:p>
        </w:tc>
        <w:tc>
          <w:tcPr>
            <w:tcW w:w="1418" w:type="dxa"/>
          </w:tcPr>
          <w:p w:rsidR="002F408A" w:rsidRPr="007679E9" w:rsidRDefault="002F408A" w:rsidP="002D6A3E">
            <w:pPr>
              <w:jc w:val="center"/>
            </w:pPr>
            <w:r>
              <w:t>Количество мероприятий базовых коллективов</w:t>
            </w:r>
          </w:p>
        </w:tc>
        <w:tc>
          <w:tcPr>
            <w:tcW w:w="1417" w:type="dxa"/>
          </w:tcPr>
          <w:p w:rsidR="002F408A" w:rsidRPr="00F90F7D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0F7D">
              <w:rPr>
                <w:rFonts w:ascii="Times New Roman" w:hAnsi="Times New Roman" w:cs="Times New Roman"/>
              </w:rPr>
              <w:t>Культура, кинематогра</w:t>
            </w:r>
            <w:r>
              <w:rPr>
                <w:rFonts w:ascii="Times New Roman" w:hAnsi="Times New Roman" w:cs="Times New Roman"/>
              </w:rPr>
              <w:t>-</w:t>
            </w:r>
            <w:r w:rsidRPr="00F90F7D">
              <w:rPr>
                <w:rFonts w:ascii="Times New Roman" w:hAnsi="Times New Roman" w:cs="Times New Roman"/>
              </w:rPr>
              <w:t>фия, архивное дело</w:t>
            </w:r>
          </w:p>
        </w:tc>
        <w:tc>
          <w:tcPr>
            <w:tcW w:w="1418" w:type="dxa"/>
          </w:tcPr>
          <w:p w:rsidR="002F408A" w:rsidRPr="00CD47AC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47AC">
              <w:rPr>
                <w:rFonts w:ascii="Times New Roman" w:hAnsi="Times New Roman" w:cs="Times New Roman"/>
              </w:rPr>
              <w:t>В интересах общества в целом</w:t>
            </w:r>
          </w:p>
        </w:tc>
        <w:tc>
          <w:tcPr>
            <w:tcW w:w="1843" w:type="dxa"/>
          </w:tcPr>
          <w:p w:rsidR="002F408A" w:rsidRPr="007679E9" w:rsidRDefault="002F408A" w:rsidP="002D6A3E">
            <w:pPr>
              <w:jc w:val="center"/>
            </w:pPr>
            <w:r w:rsidRPr="007679E9">
              <w:t>Динамика количества посетителей мероприятий, по сравнению с аналогичным к предыдущему</w:t>
            </w:r>
            <w:r>
              <w:t xml:space="preserve"> отчетному периоду</w:t>
            </w:r>
            <w:r w:rsidRPr="007679E9">
              <w:t>;</w:t>
            </w:r>
          </w:p>
          <w:p w:rsidR="002F408A" w:rsidRPr="007679E9" w:rsidRDefault="002F408A" w:rsidP="002D6A3E">
            <w:pPr>
              <w:jc w:val="center"/>
            </w:pPr>
            <w:r>
              <w:t>д</w:t>
            </w:r>
            <w:r w:rsidRPr="007679E9">
              <w:t>инамика количества мероприятий, по сравнению с аналогичным к предыдущему отчетному пе</w:t>
            </w:r>
            <w:r>
              <w:t>риоду</w:t>
            </w:r>
            <w:r w:rsidRPr="007679E9">
              <w:t>;.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679E9">
              <w:rPr>
                <w:rFonts w:ascii="Times New Roman" w:hAnsi="Times New Roman" w:cs="Times New Roman"/>
              </w:rPr>
              <w:t>инамика количества 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9E9">
              <w:rPr>
                <w:rFonts w:ascii="Times New Roman" w:hAnsi="Times New Roman" w:cs="Times New Roman"/>
              </w:rPr>
              <w:t xml:space="preserve">роприятий для детей к общему количеству мероприятий в </w:t>
            </w:r>
            <w:r>
              <w:rPr>
                <w:rFonts w:ascii="Times New Roman" w:hAnsi="Times New Roman" w:cs="Times New Roman"/>
              </w:rPr>
              <w:t>отчетном периоде</w:t>
            </w:r>
          </w:p>
        </w:tc>
        <w:tc>
          <w:tcPr>
            <w:tcW w:w="1275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9E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F408A" w:rsidRPr="00592ABE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ABE">
              <w:rPr>
                <w:rFonts w:ascii="Times New Roman" w:hAnsi="Times New Roman" w:cs="Times New Roman"/>
                <w:bCs/>
              </w:rPr>
              <w:t>Федераль-ный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закон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Российской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Федерации</w:t>
            </w:r>
            <w:r w:rsidRPr="00592ABE">
              <w:rPr>
                <w:rFonts w:ascii="Times New Roman" w:hAnsi="Times New Roman" w:cs="Times New Roman"/>
              </w:rPr>
              <w:t xml:space="preserve"> от 6 </w:t>
            </w:r>
            <w:r w:rsidRPr="00592ABE">
              <w:rPr>
                <w:rFonts w:ascii="Times New Roman" w:hAnsi="Times New Roman" w:cs="Times New Roman"/>
                <w:bCs/>
              </w:rPr>
              <w:t>октября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2003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г</w:t>
            </w:r>
            <w:r w:rsidRPr="00592ABE">
              <w:rPr>
                <w:rFonts w:ascii="Times New Roman" w:hAnsi="Times New Roman" w:cs="Times New Roman"/>
              </w:rPr>
              <w:t xml:space="preserve">ода N </w:t>
            </w:r>
            <w:r w:rsidRPr="00592ABE">
              <w:rPr>
                <w:rFonts w:ascii="Times New Roman" w:hAnsi="Times New Roman" w:cs="Times New Roman"/>
                <w:bCs/>
              </w:rPr>
              <w:t>131</w:t>
            </w:r>
            <w:r w:rsidRPr="00592ABE">
              <w:rPr>
                <w:rFonts w:ascii="Times New Roman" w:hAnsi="Times New Roman" w:cs="Times New Roman"/>
              </w:rPr>
              <w:t>-</w:t>
            </w:r>
            <w:r w:rsidRPr="00592ABE">
              <w:rPr>
                <w:rFonts w:ascii="Times New Roman" w:hAnsi="Times New Roman" w:cs="Times New Roman"/>
                <w:bCs/>
              </w:rPr>
              <w:t>ФЗ</w:t>
            </w:r>
            <w:r w:rsidRPr="00592ABE">
              <w:rPr>
                <w:rFonts w:ascii="Times New Roman" w:hAnsi="Times New Roman" w:cs="Times New Roman"/>
              </w:rPr>
              <w:t xml:space="preserve"> "Об общих принципах организа-ции местного самоуправ-ления </w:t>
            </w:r>
            <w:r w:rsidRPr="00592ABE">
              <w:rPr>
                <w:rFonts w:ascii="Times New Roman" w:hAnsi="Times New Roman" w:cs="Times New Roman"/>
                <w:bCs/>
              </w:rPr>
              <w:t>в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Российской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Федерации»</w:t>
            </w:r>
          </w:p>
          <w:p w:rsidR="002F408A" w:rsidRPr="00592ABE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ABE">
              <w:rPr>
                <w:rFonts w:ascii="Times New Roman" w:hAnsi="Times New Roman" w:cs="Times New Roman"/>
              </w:rPr>
              <w:t xml:space="preserve">Федераль-ный </w:t>
            </w:r>
            <w:r w:rsidRPr="00592ABE">
              <w:rPr>
                <w:rFonts w:ascii="Times New Roman" w:hAnsi="Times New Roman" w:cs="Times New Roman"/>
                <w:bCs/>
              </w:rPr>
              <w:t>закон от 09 октября 1992 года</w:t>
            </w:r>
          </w:p>
          <w:p w:rsidR="002F408A" w:rsidRPr="00592ABE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ABE">
              <w:rPr>
                <w:rFonts w:ascii="Times New Roman" w:hAnsi="Times New Roman" w:cs="Times New Roman"/>
              </w:rPr>
              <w:t>№3612-1</w:t>
            </w:r>
          </w:p>
          <w:p w:rsidR="002F408A" w:rsidRPr="00592ABE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ABE">
              <w:rPr>
                <w:rFonts w:ascii="Times New Roman" w:hAnsi="Times New Roman" w:cs="Times New Roman"/>
              </w:rPr>
              <w:t xml:space="preserve">«Основы </w:t>
            </w:r>
            <w:r w:rsidRPr="00592ABE">
              <w:rPr>
                <w:rFonts w:ascii="Times New Roman" w:hAnsi="Times New Roman" w:cs="Times New Roman"/>
                <w:bCs/>
              </w:rPr>
              <w:t>законода-тельства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РФ</w:t>
            </w:r>
            <w:r w:rsidRPr="00592ABE">
              <w:rPr>
                <w:rFonts w:ascii="Times New Roman" w:hAnsi="Times New Roman" w:cs="Times New Roman"/>
              </w:rPr>
              <w:t xml:space="preserve"> о культуре»</w:t>
            </w:r>
          </w:p>
          <w:p w:rsidR="002F408A" w:rsidRPr="00592ABE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ABE">
              <w:rPr>
                <w:rFonts w:ascii="Times New Roman" w:hAnsi="Times New Roman" w:cs="Times New Roman"/>
                <w:bCs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ПК </w:t>
            </w:r>
            <w:r w:rsidRPr="00592ABE">
              <w:rPr>
                <w:rFonts w:ascii="Times New Roman" w:hAnsi="Times New Roman" w:cs="Times New Roman"/>
                <w:bCs/>
              </w:rPr>
              <w:t>от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29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декабря</w:t>
            </w:r>
            <w:r w:rsidRPr="00592ABE">
              <w:rPr>
                <w:rFonts w:ascii="Times New Roman" w:hAnsi="Times New Roman" w:cs="Times New Roman"/>
              </w:rPr>
              <w:t xml:space="preserve"> </w:t>
            </w:r>
            <w:r w:rsidRPr="00592ABE">
              <w:rPr>
                <w:rFonts w:ascii="Times New Roman" w:hAnsi="Times New Roman" w:cs="Times New Roman"/>
                <w:bCs/>
              </w:rPr>
              <w:t>2004</w:t>
            </w:r>
            <w:r w:rsidRPr="00592ABE">
              <w:rPr>
                <w:rFonts w:ascii="Times New Roman" w:hAnsi="Times New Roman" w:cs="Times New Roman"/>
              </w:rPr>
              <w:t xml:space="preserve"> г. N </w:t>
            </w:r>
            <w:r w:rsidRPr="00592ABE">
              <w:rPr>
                <w:rFonts w:ascii="Times New Roman" w:hAnsi="Times New Roman" w:cs="Times New Roman"/>
                <w:bCs/>
              </w:rPr>
              <w:t>203</w:t>
            </w:r>
            <w:r w:rsidRPr="00592ABE">
              <w:rPr>
                <w:rFonts w:ascii="Times New Roman" w:hAnsi="Times New Roman" w:cs="Times New Roman"/>
              </w:rPr>
              <w:t>-</w:t>
            </w:r>
            <w:r w:rsidRPr="00592ABE">
              <w:rPr>
                <w:rFonts w:ascii="Times New Roman" w:hAnsi="Times New Roman" w:cs="Times New Roman"/>
                <w:bCs/>
              </w:rPr>
              <w:t>КЗ</w:t>
            </w:r>
            <w:r w:rsidRPr="00592ABE">
              <w:rPr>
                <w:rFonts w:ascii="Times New Roman" w:hAnsi="Times New Roman" w:cs="Times New Roman"/>
              </w:rPr>
              <w:t xml:space="preserve"> "Об организа</w:t>
            </w:r>
            <w:r>
              <w:rPr>
                <w:rFonts w:ascii="Times New Roman" w:hAnsi="Times New Roman" w:cs="Times New Roman"/>
              </w:rPr>
              <w:t>-</w:t>
            </w:r>
            <w:r w:rsidRPr="00592ABE">
              <w:rPr>
                <w:rFonts w:ascii="Times New Roman" w:hAnsi="Times New Roman" w:cs="Times New Roman"/>
              </w:rPr>
              <w:t>ции и поддержке учреждений культуры и искусства в Примор</w:t>
            </w:r>
            <w:r>
              <w:rPr>
                <w:rFonts w:ascii="Times New Roman" w:hAnsi="Times New Roman" w:cs="Times New Roman"/>
              </w:rPr>
              <w:t>-ском крае"</w:t>
            </w:r>
          </w:p>
        </w:tc>
        <w:tc>
          <w:tcPr>
            <w:tcW w:w="851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08A" w:rsidRPr="007679E9" w:rsidTr="002D6A3E">
        <w:tc>
          <w:tcPr>
            <w:tcW w:w="534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F408A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(услуга)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показ музейных предметов, музейных коллекций (92.50)</w:t>
            </w:r>
          </w:p>
        </w:tc>
        <w:tc>
          <w:tcPr>
            <w:tcW w:w="992" w:type="dxa"/>
          </w:tcPr>
          <w:p w:rsidR="002F408A" w:rsidRPr="007679E9" w:rsidRDefault="002F408A" w:rsidP="002D6A3E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Админис-трация Посьетского городского поселения</w:t>
            </w:r>
          </w:p>
          <w:p w:rsidR="002F408A" w:rsidRPr="007679E9" w:rsidRDefault="002F408A" w:rsidP="002D6A3E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0120300000072</w:t>
            </w:r>
          </w:p>
        </w:tc>
        <w:tc>
          <w:tcPr>
            <w:tcW w:w="1417" w:type="dxa"/>
          </w:tcPr>
          <w:p w:rsidR="002F408A" w:rsidRPr="007679E9" w:rsidRDefault="002F408A" w:rsidP="002D6A3E">
            <w:pPr>
              <w:jc w:val="center"/>
            </w:pPr>
            <w:r>
              <w:t xml:space="preserve">Автономное учреждение «Универсальные социальные услуги» Посьетского городского поселения </w:t>
            </w:r>
          </w:p>
          <w:p w:rsidR="002F408A" w:rsidRPr="007679E9" w:rsidRDefault="002F408A" w:rsidP="002D6A3E">
            <w:pPr>
              <w:jc w:val="center"/>
            </w:pPr>
          </w:p>
        </w:tc>
        <w:tc>
          <w:tcPr>
            <w:tcW w:w="1701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услуги предоставления доступа к музейным ценностям, экскурсионное сопровождение</w:t>
            </w:r>
          </w:p>
        </w:tc>
        <w:tc>
          <w:tcPr>
            <w:tcW w:w="1418" w:type="dxa"/>
          </w:tcPr>
          <w:p w:rsidR="002F408A" w:rsidRPr="007679E9" w:rsidRDefault="002F408A" w:rsidP="002D6A3E">
            <w:pPr>
              <w:jc w:val="center"/>
            </w:pPr>
            <w:r>
              <w:t>В стационар-ных и вне стационар-ных условиях</w:t>
            </w:r>
          </w:p>
        </w:tc>
        <w:tc>
          <w:tcPr>
            <w:tcW w:w="1417" w:type="dxa"/>
          </w:tcPr>
          <w:p w:rsidR="002F408A" w:rsidRPr="00F90F7D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0F7D">
              <w:rPr>
                <w:rFonts w:ascii="Times New Roman" w:hAnsi="Times New Roman" w:cs="Times New Roman"/>
              </w:rPr>
              <w:t>Культура, кинематогра</w:t>
            </w:r>
            <w:r>
              <w:rPr>
                <w:rFonts w:ascii="Times New Roman" w:hAnsi="Times New Roman" w:cs="Times New Roman"/>
              </w:rPr>
              <w:t>-</w:t>
            </w:r>
            <w:r w:rsidRPr="00F90F7D">
              <w:rPr>
                <w:rFonts w:ascii="Times New Roman" w:hAnsi="Times New Roman" w:cs="Times New Roman"/>
              </w:rPr>
              <w:t>фия, архивное дело</w:t>
            </w:r>
          </w:p>
        </w:tc>
        <w:tc>
          <w:tcPr>
            <w:tcW w:w="1418" w:type="dxa"/>
          </w:tcPr>
          <w:p w:rsidR="002F408A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гости Посьетского городского поселения</w:t>
            </w:r>
          </w:p>
        </w:tc>
        <w:tc>
          <w:tcPr>
            <w:tcW w:w="1843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посетителей, удовлетворенных качеством и доступностью услуг от общего числа опрошенных посетителей</w:t>
            </w:r>
          </w:p>
        </w:tc>
        <w:tc>
          <w:tcPr>
            <w:tcW w:w="1275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9E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Федераль-ный закон от 26 мая 1996 года № 54-ФЗ «О музейном фонде РФ и музеях в РФ»; Закон Примор-ского края от 12 марта 1998 года № 1-КЗ «О музеях и музейном деле в Примор-ском крае»</w:t>
            </w:r>
          </w:p>
        </w:tc>
        <w:tc>
          <w:tcPr>
            <w:tcW w:w="851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08A" w:rsidRPr="007679E9" w:rsidTr="002D6A3E">
        <w:tc>
          <w:tcPr>
            <w:tcW w:w="534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F408A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(услуга)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679E9">
              <w:rPr>
                <w:rFonts w:ascii="Times New Roman" w:hAnsi="Times New Roman" w:cs="Times New Roman"/>
              </w:rPr>
              <w:t>иблиотеч</w:t>
            </w:r>
            <w:r>
              <w:rPr>
                <w:rFonts w:ascii="Times New Roman" w:hAnsi="Times New Roman" w:cs="Times New Roman"/>
              </w:rPr>
              <w:t xml:space="preserve">ное, </w:t>
            </w:r>
            <w:r w:rsidRPr="007679E9">
              <w:rPr>
                <w:rFonts w:ascii="Times New Roman" w:hAnsi="Times New Roman" w:cs="Times New Roman"/>
              </w:rPr>
              <w:t>библиографи</w:t>
            </w:r>
            <w:r>
              <w:rPr>
                <w:rFonts w:ascii="Times New Roman" w:hAnsi="Times New Roman" w:cs="Times New Roman"/>
              </w:rPr>
              <w:t>-ческое и информацион-ное обслуживание</w:t>
            </w:r>
            <w:r w:rsidRPr="007679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пользователей библиотеки пгт. Посьет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(92.50)</w:t>
            </w:r>
          </w:p>
        </w:tc>
        <w:tc>
          <w:tcPr>
            <w:tcW w:w="992" w:type="dxa"/>
          </w:tcPr>
          <w:p w:rsidR="002F408A" w:rsidRPr="007679E9" w:rsidRDefault="002F408A" w:rsidP="002D6A3E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Админис-трация Посьетского городского поселения</w:t>
            </w:r>
          </w:p>
          <w:p w:rsidR="002F408A" w:rsidRPr="007679E9" w:rsidRDefault="002F408A" w:rsidP="002D6A3E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0120300000072</w:t>
            </w:r>
          </w:p>
        </w:tc>
        <w:tc>
          <w:tcPr>
            <w:tcW w:w="1417" w:type="dxa"/>
          </w:tcPr>
          <w:p w:rsidR="002F408A" w:rsidRPr="007679E9" w:rsidRDefault="002F408A" w:rsidP="002D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A4B">
              <w:rPr>
                <w:rFonts w:ascii="Times New Roman" w:hAnsi="Times New Roman" w:cs="Times New Roman"/>
              </w:rPr>
              <w:t>Автономное учреждение «Универсальные социальные услуги» Посьетского городского поселения</w:t>
            </w:r>
          </w:p>
        </w:tc>
        <w:tc>
          <w:tcPr>
            <w:tcW w:w="1701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Документо-выдача, комплектование библиотечного фонда; учет библиотечного фонда; техническая обработка документов; создание и поддержание нормативных условий хранения; формирование, учет и сохранность библиотечного фонда</w:t>
            </w:r>
          </w:p>
        </w:tc>
        <w:tc>
          <w:tcPr>
            <w:tcW w:w="1418" w:type="dxa"/>
          </w:tcPr>
          <w:p w:rsidR="002F408A" w:rsidRPr="007679E9" w:rsidRDefault="002F408A" w:rsidP="002D6A3E">
            <w:pPr>
              <w:jc w:val="center"/>
            </w:pPr>
            <w:r>
              <w:t>В стационар-ных условиях, удаленно через сеть Интернет</w:t>
            </w:r>
          </w:p>
        </w:tc>
        <w:tc>
          <w:tcPr>
            <w:tcW w:w="1417" w:type="dxa"/>
          </w:tcPr>
          <w:p w:rsidR="002F408A" w:rsidRPr="00F90F7D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0F7D">
              <w:rPr>
                <w:rFonts w:ascii="Times New Roman" w:hAnsi="Times New Roman" w:cs="Times New Roman"/>
              </w:rPr>
              <w:t>Культура, кинематогра</w:t>
            </w:r>
            <w:r>
              <w:rPr>
                <w:rFonts w:ascii="Times New Roman" w:hAnsi="Times New Roman" w:cs="Times New Roman"/>
              </w:rPr>
              <w:t>-</w:t>
            </w:r>
            <w:r w:rsidRPr="00F90F7D">
              <w:rPr>
                <w:rFonts w:ascii="Times New Roman" w:hAnsi="Times New Roman" w:cs="Times New Roman"/>
              </w:rPr>
              <w:t>фия, архивное дело</w:t>
            </w:r>
          </w:p>
        </w:tc>
        <w:tc>
          <w:tcPr>
            <w:tcW w:w="1418" w:type="dxa"/>
          </w:tcPr>
          <w:p w:rsidR="002F408A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Посьетского городского поселения</w:t>
            </w:r>
          </w:p>
        </w:tc>
        <w:tc>
          <w:tcPr>
            <w:tcW w:w="1843" w:type="dxa"/>
          </w:tcPr>
          <w:p w:rsidR="002F408A" w:rsidRPr="007679E9" w:rsidRDefault="002F408A" w:rsidP="002D6A3E">
            <w:pPr>
              <w:jc w:val="center"/>
            </w:pPr>
            <w:r w:rsidRPr="007679E9">
              <w:t xml:space="preserve">Динамика количества посещений библиотеки по сравнению с аналогичным к предыдущему </w:t>
            </w:r>
            <w:r>
              <w:t>отчетному периоду</w:t>
            </w:r>
            <w:r w:rsidRPr="007679E9">
              <w:t>;</w:t>
            </w:r>
          </w:p>
          <w:p w:rsidR="002F408A" w:rsidRPr="007679E9" w:rsidRDefault="002F408A" w:rsidP="002D6A3E">
            <w:pPr>
              <w:jc w:val="center"/>
            </w:pPr>
            <w:r>
              <w:t>д</w:t>
            </w:r>
            <w:r w:rsidRPr="007679E9">
              <w:t xml:space="preserve">инамика количества книговыдачи по сравнению с аналогичным к предыдущему </w:t>
            </w:r>
            <w:r>
              <w:t>отчетному периоду</w:t>
            </w:r>
            <w:r w:rsidRPr="007679E9">
              <w:t>;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679E9">
              <w:rPr>
                <w:rFonts w:ascii="Times New Roman" w:hAnsi="Times New Roman" w:cs="Times New Roman"/>
              </w:rPr>
              <w:t xml:space="preserve">инамика </w:t>
            </w:r>
          </w:p>
        </w:tc>
        <w:tc>
          <w:tcPr>
            <w:tcW w:w="1275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9E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Федераль-ный закон от 29 декабря 1994 года № 78-ФЗ «О библиотеч-ном деле»; Закон Примор-ского края от 21 ноября 1996 года № 65-КЗ «О библиоте-ках и библиотеч-ном деле в Примор-ском крае»</w:t>
            </w:r>
          </w:p>
        </w:tc>
        <w:tc>
          <w:tcPr>
            <w:tcW w:w="851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08A" w:rsidRPr="007679E9" w:rsidTr="002D6A3E">
        <w:tc>
          <w:tcPr>
            <w:tcW w:w="534" w:type="dxa"/>
          </w:tcPr>
          <w:p w:rsidR="002F408A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F408A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(услуга)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679E9">
              <w:rPr>
                <w:rFonts w:ascii="Times New Roman" w:hAnsi="Times New Roman" w:cs="Times New Roman"/>
              </w:rPr>
              <w:t>иблиотеч</w:t>
            </w:r>
            <w:r>
              <w:rPr>
                <w:rFonts w:ascii="Times New Roman" w:hAnsi="Times New Roman" w:cs="Times New Roman"/>
              </w:rPr>
              <w:t xml:space="preserve">ное, </w:t>
            </w:r>
            <w:r w:rsidRPr="007679E9">
              <w:rPr>
                <w:rFonts w:ascii="Times New Roman" w:hAnsi="Times New Roman" w:cs="Times New Roman"/>
              </w:rPr>
              <w:t>библиографи</w:t>
            </w:r>
            <w:r>
              <w:rPr>
                <w:rFonts w:ascii="Times New Roman" w:hAnsi="Times New Roman" w:cs="Times New Roman"/>
              </w:rPr>
              <w:t>-ческое и информацион-ное обслуживание</w:t>
            </w:r>
            <w:r w:rsidRPr="007679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пользователей библиотеки с.Гвоздево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(92.50)</w:t>
            </w:r>
          </w:p>
        </w:tc>
        <w:tc>
          <w:tcPr>
            <w:tcW w:w="992" w:type="dxa"/>
          </w:tcPr>
          <w:p w:rsidR="002F408A" w:rsidRPr="007679E9" w:rsidRDefault="002F408A" w:rsidP="002D6A3E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Админис-трация Посьетского городского поселения</w:t>
            </w:r>
          </w:p>
          <w:p w:rsidR="002F408A" w:rsidRPr="007679E9" w:rsidRDefault="002F408A" w:rsidP="002D6A3E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0120300000072</w:t>
            </w:r>
          </w:p>
        </w:tc>
        <w:tc>
          <w:tcPr>
            <w:tcW w:w="1417" w:type="dxa"/>
          </w:tcPr>
          <w:p w:rsidR="002F408A" w:rsidRPr="007679E9" w:rsidRDefault="002F408A" w:rsidP="002D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A4B">
              <w:rPr>
                <w:rFonts w:ascii="Times New Roman" w:hAnsi="Times New Roman" w:cs="Times New Roman"/>
              </w:rPr>
              <w:t>Автономное учреждение «Универсальные социальные услуги» Посьетского городского поселения</w:t>
            </w:r>
          </w:p>
        </w:tc>
        <w:tc>
          <w:tcPr>
            <w:tcW w:w="1701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Документо-выдача, комплектование библиотечного фонда; учет библиотечного фонда; техническая обработка документов; создание и поддержание нормативных условий хранения; формирование, учет и сохранность библиотечного фонда</w:t>
            </w:r>
          </w:p>
        </w:tc>
        <w:tc>
          <w:tcPr>
            <w:tcW w:w="1418" w:type="dxa"/>
          </w:tcPr>
          <w:p w:rsidR="002F408A" w:rsidRPr="007679E9" w:rsidRDefault="002F408A" w:rsidP="002D6A3E">
            <w:pPr>
              <w:jc w:val="center"/>
            </w:pPr>
            <w:r>
              <w:t>В стационар-ных условиях, удаленно через сеть Интернет</w:t>
            </w:r>
          </w:p>
        </w:tc>
        <w:tc>
          <w:tcPr>
            <w:tcW w:w="1417" w:type="dxa"/>
          </w:tcPr>
          <w:p w:rsidR="002F408A" w:rsidRPr="00F90F7D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0F7D">
              <w:rPr>
                <w:rFonts w:ascii="Times New Roman" w:hAnsi="Times New Roman" w:cs="Times New Roman"/>
              </w:rPr>
              <w:t>Культура, кинематогра</w:t>
            </w:r>
            <w:r>
              <w:rPr>
                <w:rFonts w:ascii="Times New Roman" w:hAnsi="Times New Roman" w:cs="Times New Roman"/>
              </w:rPr>
              <w:t>-</w:t>
            </w:r>
            <w:r w:rsidRPr="00F90F7D">
              <w:rPr>
                <w:rFonts w:ascii="Times New Roman" w:hAnsi="Times New Roman" w:cs="Times New Roman"/>
              </w:rPr>
              <w:t>фия, архивное дело</w:t>
            </w:r>
          </w:p>
        </w:tc>
        <w:tc>
          <w:tcPr>
            <w:tcW w:w="1418" w:type="dxa"/>
          </w:tcPr>
          <w:p w:rsidR="002F408A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Посьетского городского поселения</w:t>
            </w:r>
          </w:p>
        </w:tc>
        <w:tc>
          <w:tcPr>
            <w:tcW w:w="1843" w:type="dxa"/>
          </w:tcPr>
          <w:p w:rsidR="002F408A" w:rsidRPr="007679E9" w:rsidRDefault="002F408A" w:rsidP="002D6A3E">
            <w:pPr>
              <w:jc w:val="center"/>
            </w:pPr>
            <w:r w:rsidRPr="007679E9">
              <w:t xml:space="preserve">Динамика количества посещений библиотеки по сравнению с аналогичным к предыдущему </w:t>
            </w:r>
            <w:r>
              <w:t>отчетному периоду</w:t>
            </w:r>
            <w:r w:rsidRPr="007679E9">
              <w:t>;</w:t>
            </w:r>
          </w:p>
          <w:p w:rsidR="002F408A" w:rsidRPr="007679E9" w:rsidRDefault="002F408A" w:rsidP="002D6A3E">
            <w:pPr>
              <w:jc w:val="center"/>
            </w:pPr>
            <w:r>
              <w:t>д</w:t>
            </w:r>
            <w:r w:rsidRPr="007679E9">
              <w:t xml:space="preserve">инамика количества книговыдачи по сравнению с аналогичным к предыдущему </w:t>
            </w:r>
            <w:r>
              <w:t>отчетному периоду</w:t>
            </w:r>
            <w:r w:rsidRPr="007679E9">
              <w:t>;</w:t>
            </w:r>
          </w:p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679E9">
              <w:rPr>
                <w:rFonts w:ascii="Times New Roman" w:hAnsi="Times New Roman" w:cs="Times New Roman"/>
              </w:rPr>
              <w:t xml:space="preserve">инамика </w:t>
            </w:r>
          </w:p>
        </w:tc>
        <w:tc>
          <w:tcPr>
            <w:tcW w:w="1275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9E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Федераль-ный закон от 29 декабря 1994 года № 78-ФЗ «О библиотеч-ном деле»; Закон Примор-ского края от 21 ноября 1996 года № 65-КЗ «О библиоте-ках и библиотеч-ном деле в Примор-ском крае»</w:t>
            </w:r>
          </w:p>
        </w:tc>
        <w:tc>
          <w:tcPr>
            <w:tcW w:w="851" w:type="dxa"/>
          </w:tcPr>
          <w:p w:rsidR="002F408A" w:rsidRPr="007679E9" w:rsidRDefault="002F408A" w:rsidP="002D6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08A" w:rsidRDefault="002F408A" w:rsidP="00101BC4">
      <w:pPr>
        <w:pStyle w:val="ConsPlusNormal"/>
        <w:widowControl/>
        <w:jc w:val="both"/>
      </w:pPr>
    </w:p>
    <w:p w:rsidR="002F408A" w:rsidRDefault="002F408A" w:rsidP="006158AA">
      <w:pPr>
        <w:spacing w:line="276" w:lineRule="auto"/>
      </w:pPr>
    </w:p>
    <w:p w:rsidR="002F408A" w:rsidRPr="00D82FD3" w:rsidRDefault="002F408A" w:rsidP="00D82FD3">
      <w:pPr>
        <w:spacing w:line="276" w:lineRule="auto"/>
      </w:pPr>
      <w:r>
        <w:tab/>
      </w:r>
      <w:r>
        <w:tab/>
      </w:r>
      <w:r>
        <w:tab/>
        <w:t xml:space="preserve">                                                             </w:t>
      </w:r>
    </w:p>
    <w:p w:rsidR="002F408A" w:rsidRDefault="002F408A" w:rsidP="00A728AD">
      <w:pPr>
        <w:tabs>
          <w:tab w:val="left" w:pos="720"/>
          <w:tab w:val="left" w:pos="1418"/>
        </w:tabs>
        <w:spacing w:line="322" w:lineRule="auto"/>
        <w:ind w:right="82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F408A" w:rsidRDefault="002F408A" w:rsidP="00834228">
      <w:pPr>
        <w:suppressAutoHyphens/>
        <w:jc w:val="center"/>
        <w:rPr>
          <w:color w:val="000000"/>
          <w:sz w:val="28"/>
          <w:szCs w:val="28"/>
        </w:rPr>
        <w:sectPr w:rsidR="002F408A" w:rsidSect="00101BC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F408A" w:rsidRDefault="002F408A" w:rsidP="00F34BE2">
      <w:pPr>
        <w:tabs>
          <w:tab w:val="left" w:pos="4396"/>
        </w:tabs>
        <w:suppressAutoHyphens/>
      </w:pPr>
    </w:p>
    <w:sectPr w:rsidR="002F408A" w:rsidSect="00101BC4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8A" w:rsidRDefault="002F408A" w:rsidP="002F408A">
      <w:r>
        <w:separator/>
      </w:r>
    </w:p>
  </w:endnote>
  <w:endnote w:type="continuationSeparator" w:id="0">
    <w:p w:rsidR="002F408A" w:rsidRDefault="002F408A" w:rsidP="002F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8A" w:rsidRDefault="002F408A" w:rsidP="002F408A">
      <w:r>
        <w:separator/>
      </w:r>
    </w:p>
  </w:footnote>
  <w:footnote w:type="continuationSeparator" w:id="0">
    <w:p w:rsidR="002F408A" w:rsidRDefault="002F408A" w:rsidP="002F4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8A" w:rsidRDefault="002F408A">
    <w:pPr>
      <w:pStyle w:val="Header"/>
      <w:jc w:val="center"/>
    </w:pPr>
  </w:p>
  <w:p w:rsidR="002F408A" w:rsidRDefault="002F4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46"/>
    <w:multiLevelType w:val="hybridMultilevel"/>
    <w:tmpl w:val="2AF8D4CC"/>
    <w:lvl w:ilvl="0" w:tplc="566E44FA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AA16E2"/>
    <w:multiLevelType w:val="hybridMultilevel"/>
    <w:tmpl w:val="5A42266E"/>
    <w:lvl w:ilvl="0" w:tplc="9A148C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A264E1"/>
    <w:multiLevelType w:val="hybridMultilevel"/>
    <w:tmpl w:val="77427DF0"/>
    <w:lvl w:ilvl="0" w:tplc="58485B48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3B329D0"/>
    <w:multiLevelType w:val="hybridMultilevel"/>
    <w:tmpl w:val="F6EE8FEA"/>
    <w:lvl w:ilvl="0" w:tplc="6E5C39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87C7943"/>
    <w:multiLevelType w:val="hybridMultilevel"/>
    <w:tmpl w:val="C778EB6E"/>
    <w:lvl w:ilvl="0" w:tplc="BEEA9C7C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1AD"/>
    <w:rsid w:val="0000023E"/>
    <w:rsid w:val="00001431"/>
    <w:rsid w:val="00002EE3"/>
    <w:rsid w:val="00011C32"/>
    <w:rsid w:val="00015996"/>
    <w:rsid w:val="00024983"/>
    <w:rsid w:val="00024F80"/>
    <w:rsid w:val="00046754"/>
    <w:rsid w:val="00077E6E"/>
    <w:rsid w:val="000A4267"/>
    <w:rsid w:val="000B7DCF"/>
    <w:rsid w:val="000C1C69"/>
    <w:rsid w:val="000D02C3"/>
    <w:rsid w:val="000D0C28"/>
    <w:rsid w:val="000D4684"/>
    <w:rsid w:val="000D5E6E"/>
    <w:rsid w:val="000E1C79"/>
    <w:rsid w:val="000E30AC"/>
    <w:rsid w:val="000E7079"/>
    <w:rsid w:val="000E710A"/>
    <w:rsid w:val="000F2E81"/>
    <w:rsid w:val="000F7687"/>
    <w:rsid w:val="001012EC"/>
    <w:rsid w:val="0010143A"/>
    <w:rsid w:val="00101BC4"/>
    <w:rsid w:val="00101EA6"/>
    <w:rsid w:val="00106AA1"/>
    <w:rsid w:val="001106D8"/>
    <w:rsid w:val="00111BA4"/>
    <w:rsid w:val="00144E93"/>
    <w:rsid w:val="00150B79"/>
    <w:rsid w:val="00166416"/>
    <w:rsid w:val="00177EA5"/>
    <w:rsid w:val="00180B40"/>
    <w:rsid w:val="0018275C"/>
    <w:rsid w:val="00184AE3"/>
    <w:rsid w:val="00191D3B"/>
    <w:rsid w:val="00196F18"/>
    <w:rsid w:val="001A7E89"/>
    <w:rsid w:val="001C53A6"/>
    <w:rsid w:val="001D08DB"/>
    <w:rsid w:val="001D1FDF"/>
    <w:rsid w:val="001F1A10"/>
    <w:rsid w:val="001F2063"/>
    <w:rsid w:val="001F3591"/>
    <w:rsid w:val="001F6CAB"/>
    <w:rsid w:val="00200775"/>
    <w:rsid w:val="00200C76"/>
    <w:rsid w:val="002011DF"/>
    <w:rsid w:val="0020254D"/>
    <w:rsid w:val="002073AB"/>
    <w:rsid w:val="00213BB2"/>
    <w:rsid w:val="00230FAA"/>
    <w:rsid w:val="002410A8"/>
    <w:rsid w:val="00247574"/>
    <w:rsid w:val="00260AE8"/>
    <w:rsid w:val="00285268"/>
    <w:rsid w:val="00287199"/>
    <w:rsid w:val="002A0E40"/>
    <w:rsid w:val="002A6493"/>
    <w:rsid w:val="002A65FB"/>
    <w:rsid w:val="002B087F"/>
    <w:rsid w:val="002D6A3E"/>
    <w:rsid w:val="002F198A"/>
    <w:rsid w:val="002F408A"/>
    <w:rsid w:val="00305668"/>
    <w:rsid w:val="003076FC"/>
    <w:rsid w:val="00320A58"/>
    <w:rsid w:val="00323140"/>
    <w:rsid w:val="0032430C"/>
    <w:rsid w:val="00327D55"/>
    <w:rsid w:val="003515E8"/>
    <w:rsid w:val="00354460"/>
    <w:rsid w:val="00357F68"/>
    <w:rsid w:val="00370593"/>
    <w:rsid w:val="003773B7"/>
    <w:rsid w:val="0038398C"/>
    <w:rsid w:val="003918AF"/>
    <w:rsid w:val="00393589"/>
    <w:rsid w:val="003A274B"/>
    <w:rsid w:val="003A3576"/>
    <w:rsid w:val="003A409A"/>
    <w:rsid w:val="003B2558"/>
    <w:rsid w:val="003B60A4"/>
    <w:rsid w:val="003B6D0A"/>
    <w:rsid w:val="003B6E5D"/>
    <w:rsid w:val="003B7C2B"/>
    <w:rsid w:val="003C0C5E"/>
    <w:rsid w:val="003C5470"/>
    <w:rsid w:val="003C605E"/>
    <w:rsid w:val="003C7DA9"/>
    <w:rsid w:val="003D2A10"/>
    <w:rsid w:val="003D32A2"/>
    <w:rsid w:val="003D5E80"/>
    <w:rsid w:val="003F067C"/>
    <w:rsid w:val="003F6BC5"/>
    <w:rsid w:val="004019D8"/>
    <w:rsid w:val="0040698E"/>
    <w:rsid w:val="00417BB9"/>
    <w:rsid w:val="0042228B"/>
    <w:rsid w:val="00422739"/>
    <w:rsid w:val="004275D0"/>
    <w:rsid w:val="00432A42"/>
    <w:rsid w:val="00435D14"/>
    <w:rsid w:val="00441943"/>
    <w:rsid w:val="00443AA1"/>
    <w:rsid w:val="00447436"/>
    <w:rsid w:val="0045388A"/>
    <w:rsid w:val="00456638"/>
    <w:rsid w:val="00466870"/>
    <w:rsid w:val="004673AF"/>
    <w:rsid w:val="004723E9"/>
    <w:rsid w:val="00476A10"/>
    <w:rsid w:val="004844B6"/>
    <w:rsid w:val="00490A84"/>
    <w:rsid w:val="0049521C"/>
    <w:rsid w:val="00496B8B"/>
    <w:rsid w:val="004A4E35"/>
    <w:rsid w:val="004B012C"/>
    <w:rsid w:val="004B3200"/>
    <w:rsid w:val="004B473B"/>
    <w:rsid w:val="004D38CC"/>
    <w:rsid w:val="004D7DCA"/>
    <w:rsid w:val="004E0782"/>
    <w:rsid w:val="004F1304"/>
    <w:rsid w:val="004F17A7"/>
    <w:rsid w:val="00500426"/>
    <w:rsid w:val="00514764"/>
    <w:rsid w:val="00516512"/>
    <w:rsid w:val="00530412"/>
    <w:rsid w:val="00530F52"/>
    <w:rsid w:val="0053102C"/>
    <w:rsid w:val="00532661"/>
    <w:rsid w:val="00536C80"/>
    <w:rsid w:val="005414A3"/>
    <w:rsid w:val="00556337"/>
    <w:rsid w:val="00570249"/>
    <w:rsid w:val="00571B13"/>
    <w:rsid w:val="005764D7"/>
    <w:rsid w:val="00592ABE"/>
    <w:rsid w:val="005A0355"/>
    <w:rsid w:val="005A0E87"/>
    <w:rsid w:val="005D13A2"/>
    <w:rsid w:val="005D7889"/>
    <w:rsid w:val="005E0D50"/>
    <w:rsid w:val="005E3A71"/>
    <w:rsid w:val="005E6C3B"/>
    <w:rsid w:val="005F043C"/>
    <w:rsid w:val="005F346D"/>
    <w:rsid w:val="005F4E34"/>
    <w:rsid w:val="0060517D"/>
    <w:rsid w:val="006158AA"/>
    <w:rsid w:val="006175C0"/>
    <w:rsid w:val="00650798"/>
    <w:rsid w:val="00653F81"/>
    <w:rsid w:val="00657F56"/>
    <w:rsid w:val="00667489"/>
    <w:rsid w:val="00670C83"/>
    <w:rsid w:val="00670F4B"/>
    <w:rsid w:val="00681970"/>
    <w:rsid w:val="00683A89"/>
    <w:rsid w:val="006909C2"/>
    <w:rsid w:val="006A67B3"/>
    <w:rsid w:val="006C6A4B"/>
    <w:rsid w:val="006D1778"/>
    <w:rsid w:val="006D18DD"/>
    <w:rsid w:val="006D30EA"/>
    <w:rsid w:val="006D685C"/>
    <w:rsid w:val="006E0830"/>
    <w:rsid w:val="006E6479"/>
    <w:rsid w:val="006E6CF3"/>
    <w:rsid w:val="006F141B"/>
    <w:rsid w:val="00703C0B"/>
    <w:rsid w:val="00703ECE"/>
    <w:rsid w:val="007207C3"/>
    <w:rsid w:val="007354E7"/>
    <w:rsid w:val="007406F4"/>
    <w:rsid w:val="007524D9"/>
    <w:rsid w:val="00760215"/>
    <w:rsid w:val="007679E9"/>
    <w:rsid w:val="00767D1C"/>
    <w:rsid w:val="00774AD7"/>
    <w:rsid w:val="00795611"/>
    <w:rsid w:val="007975CE"/>
    <w:rsid w:val="007B0891"/>
    <w:rsid w:val="007B2335"/>
    <w:rsid w:val="007C4CC3"/>
    <w:rsid w:val="007D450D"/>
    <w:rsid w:val="007F72E6"/>
    <w:rsid w:val="007F7781"/>
    <w:rsid w:val="008004E7"/>
    <w:rsid w:val="00811474"/>
    <w:rsid w:val="00826A04"/>
    <w:rsid w:val="0083308E"/>
    <w:rsid w:val="00833355"/>
    <w:rsid w:val="00834228"/>
    <w:rsid w:val="00843A5F"/>
    <w:rsid w:val="00864580"/>
    <w:rsid w:val="00872F31"/>
    <w:rsid w:val="00883AB7"/>
    <w:rsid w:val="008846DD"/>
    <w:rsid w:val="00884B70"/>
    <w:rsid w:val="00887C29"/>
    <w:rsid w:val="0089246A"/>
    <w:rsid w:val="008A51B5"/>
    <w:rsid w:val="008A65A1"/>
    <w:rsid w:val="008B194C"/>
    <w:rsid w:val="008D01F2"/>
    <w:rsid w:val="008D19F0"/>
    <w:rsid w:val="008D7BFC"/>
    <w:rsid w:val="008F0766"/>
    <w:rsid w:val="008F30FA"/>
    <w:rsid w:val="008F57F6"/>
    <w:rsid w:val="0090398A"/>
    <w:rsid w:val="009205A8"/>
    <w:rsid w:val="00927019"/>
    <w:rsid w:val="00945752"/>
    <w:rsid w:val="0095095B"/>
    <w:rsid w:val="00963A18"/>
    <w:rsid w:val="009652A2"/>
    <w:rsid w:val="00977EA1"/>
    <w:rsid w:val="00980ACD"/>
    <w:rsid w:val="009B0FCE"/>
    <w:rsid w:val="009B29AE"/>
    <w:rsid w:val="009B6375"/>
    <w:rsid w:val="009D2C71"/>
    <w:rsid w:val="009D2D70"/>
    <w:rsid w:val="009D3613"/>
    <w:rsid w:val="009D395F"/>
    <w:rsid w:val="009E377A"/>
    <w:rsid w:val="00A06624"/>
    <w:rsid w:val="00A072E5"/>
    <w:rsid w:val="00A1344F"/>
    <w:rsid w:val="00A15E5A"/>
    <w:rsid w:val="00A21D0C"/>
    <w:rsid w:val="00A2259D"/>
    <w:rsid w:val="00A2508D"/>
    <w:rsid w:val="00A342AC"/>
    <w:rsid w:val="00A41BEE"/>
    <w:rsid w:val="00A45CA8"/>
    <w:rsid w:val="00A53159"/>
    <w:rsid w:val="00A566BC"/>
    <w:rsid w:val="00A56D1E"/>
    <w:rsid w:val="00A60079"/>
    <w:rsid w:val="00A728AD"/>
    <w:rsid w:val="00A75E10"/>
    <w:rsid w:val="00A92268"/>
    <w:rsid w:val="00A972E2"/>
    <w:rsid w:val="00AA0204"/>
    <w:rsid w:val="00AB1C0C"/>
    <w:rsid w:val="00AB6CBB"/>
    <w:rsid w:val="00AC7DA1"/>
    <w:rsid w:val="00AE6A55"/>
    <w:rsid w:val="00AF6604"/>
    <w:rsid w:val="00AF76DC"/>
    <w:rsid w:val="00B061FA"/>
    <w:rsid w:val="00B13006"/>
    <w:rsid w:val="00B23AAB"/>
    <w:rsid w:val="00B24502"/>
    <w:rsid w:val="00B439ED"/>
    <w:rsid w:val="00B52BA9"/>
    <w:rsid w:val="00B60097"/>
    <w:rsid w:val="00B60B05"/>
    <w:rsid w:val="00B620C8"/>
    <w:rsid w:val="00B64F98"/>
    <w:rsid w:val="00B659D6"/>
    <w:rsid w:val="00B7143B"/>
    <w:rsid w:val="00B85BE8"/>
    <w:rsid w:val="00B958F3"/>
    <w:rsid w:val="00BA2F1D"/>
    <w:rsid w:val="00BB1709"/>
    <w:rsid w:val="00BC5C1A"/>
    <w:rsid w:val="00BD477F"/>
    <w:rsid w:val="00BE04DA"/>
    <w:rsid w:val="00BF4B8C"/>
    <w:rsid w:val="00BF4E37"/>
    <w:rsid w:val="00BF54DE"/>
    <w:rsid w:val="00C34048"/>
    <w:rsid w:val="00C3760F"/>
    <w:rsid w:val="00C4042C"/>
    <w:rsid w:val="00C43CB9"/>
    <w:rsid w:val="00C70ABD"/>
    <w:rsid w:val="00C721EF"/>
    <w:rsid w:val="00C7392B"/>
    <w:rsid w:val="00C74616"/>
    <w:rsid w:val="00C9286C"/>
    <w:rsid w:val="00CA4DC1"/>
    <w:rsid w:val="00CA52FB"/>
    <w:rsid w:val="00CA5F5A"/>
    <w:rsid w:val="00CC0B0E"/>
    <w:rsid w:val="00CC1A5A"/>
    <w:rsid w:val="00CC41AD"/>
    <w:rsid w:val="00CC4A83"/>
    <w:rsid w:val="00CD47AC"/>
    <w:rsid w:val="00CE0A89"/>
    <w:rsid w:val="00CE5028"/>
    <w:rsid w:val="00CE677A"/>
    <w:rsid w:val="00CF3E54"/>
    <w:rsid w:val="00D01B35"/>
    <w:rsid w:val="00D054FA"/>
    <w:rsid w:val="00D15372"/>
    <w:rsid w:val="00D15B1C"/>
    <w:rsid w:val="00D23A4C"/>
    <w:rsid w:val="00D25C54"/>
    <w:rsid w:val="00D4333B"/>
    <w:rsid w:val="00D436B1"/>
    <w:rsid w:val="00D43773"/>
    <w:rsid w:val="00D501F0"/>
    <w:rsid w:val="00D53A29"/>
    <w:rsid w:val="00D549D7"/>
    <w:rsid w:val="00D57025"/>
    <w:rsid w:val="00D66156"/>
    <w:rsid w:val="00D76F0B"/>
    <w:rsid w:val="00D82FD3"/>
    <w:rsid w:val="00D8627E"/>
    <w:rsid w:val="00D906AE"/>
    <w:rsid w:val="00DA1DE1"/>
    <w:rsid w:val="00DA2D64"/>
    <w:rsid w:val="00DA3022"/>
    <w:rsid w:val="00DB157C"/>
    <w:rsid w:val="00DB3B1A"/>
    <w:rsid w:val="00DC0275"/>
    <w:rsid w:val="00DC20C0"/>
    <w:rsid w:val="00DC2245"/>
    <w:rsid w:val="00DC3385"/>
    <w:rsid w:val="00DC3EAE"/>
    <w:rsid w:val="00DD0941"/>
    <w:rsid w:val="00DD0C43"/>
    <w:rsid w:val="00DD2F44"/>
    <w:rsid w:val="00DD3714"/>
    <w:rsid w:val="00DD7BFE"/>
    <w:rsid w:val="00DE1176"/>
    <w:rsid w:val="00DF2095"/>
    <w:rsid w:val="00DF2CAA"/>
    <w:rsid w:val="00E14562"/>
    <w:rsid w:val="00E329AB"/>
    <w:rsid w:val="00E3600F"/>
    <w:rsid w:val="00E440CA"/>
    <w:rsid w:val="00E44930"/>
    <w:rsid w:val="00E46EE4"/>
    <w:rsid w:val="00E53A8B"/>
    <w:rsid w:val="00E64ACA"/>
    <w:rsid w:val="00E66DCC"/>
    <w:rsid w:val="00E71FDD"/>
    <w:rsid w:val="00E72EA0"/>
    <w:rsid w:val="00E863F7"/>
    <w:rsid w:val="00E93E33"/>
    <w:rsid w:val="00EA022E"/>
    <w:rsid w:val="00EC2110"/>
    <w:rsid w:val="00ED2ACB"/>
    <w:rsid w:val="00ED57C4"/>
    <w:rsid w:val="00EE0316"/>
    <w:rsid w:val="00EE33DC"/>
    <w:rsid w:val="00EE5FA4"/>
    <w:rsid w:val="00EE628F"/>
    <w:rsid w:val="00EF2AA5"/>
    <w:rsid w:val="00EF56A4"/>
    <w:rsid w:val="00F0078B"/>
    <w:rsid w:val="00F146CC"/>
    <w:rsid w:val="00F34BE2"/>
    <w:rsid w:val="00F53315"/>
    <w:rsid w:val="00F55F68"/>
    <w:rsid w:val="00F60E72"/>
    <w:rsid w:val="00F704AF"/>
    <w:rsid w:val="00F73A60"/>
    <w:rsid w:val="00F90F7D"/>
    <w:rsid w:val="00F95F1A"/>
    <w:rsid w:val="00FA12A6"/>
    <w:rsid w:val="00FA5F4E"/>
    <w:rsid w:val="00FB2234"/>
    <w:rsid w:val="00FB3B9D"/>
    <w:rsid w:val="00FC26A3"/>
    <w:rsid w:val="00FC5E1A"/>
    <w:rsid w:val="00FD2F35"/>
    <w:rsid w:val="00FD7A61"/>
    <w:rsid w:val="00FE042F"/>
    <w:rsid w:val="00FE363A"/>
    <w:rsid w:val="00FE3BFE"/>
    <w:rsid w:val="00FE5D6D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077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B1A"/>
    <w:rPr>
      <w:sz w:val="2"/>
    </w:rPr>
  </w:style>
  <w:style w:type="paragraph" w:styleId="ListParagraph">
    <w:name w:val="List Paragraph"/>
    <w:basedOn w:val="Normal"/>
    <w:uiPriority w:val="99"/>
    <w:qFormat/>
    <w:rsid w:val="00370593"/>
    <w:pPr>
      <w:ind w:left="720"/>
    </w:pPr>
  </w:style>
  <w:style w:type="table" w:styleId="TableGrid">
    <w:name w:val="Table Grid"/>
    <w:basedOn w:val="TableNormal"/>
    <w:uiPriority w:val="99"/>
    <w:rsid w:val="00B659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958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D2F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01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99"/>
    <w:rsid w:val="00101BC4"/>
    <w:pPr>
      <w:spacing w:before="100" w:beforeAutospacing="1" w:after="100" w:afterAutospacing="1"/>
    </w:pPr>
  </w:style>
  <w:style w:type="paragraph" w:styleId="Header">
    <w:name w:val="header"/>
    <w:basedOn w:val="Normal"/>
    <w:link w:val="HeaderChar1"/>
    <w:uiPriority w:val="99"/>
    <w:rsid w:val="00101BC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6B71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01BC4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746</TotalTime>
  <Pages>5</Pages>
  <Words>1249</Words>
  <Characters>7121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c400</dc:creator>
  <cp:keywords/>
  <dc:description/>
  <cp:lastModifiedBy>Admin</cp:lastModifiedBy>
  <cp:revision>153</cp:revision>
  <cp:lastPrinted>2015-06-19T05:08:00Z</cp:lastPrinted>
  <dcterms:created xsi:type="dcterms:W3CDTF">2014-05-13T23:17:00Z</dcterms:created>
  <dcterms:modified xsi:type="dcterms:W3CDTF">2015-08-20T23:58:00Z</dcterms:modified>
</cp:coreProperties>
</file>