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01" w:rsidRDefault="00B07C01" w:rsidP="00B66D1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7C01" w:rsidRDefault="00B07C01" w:rsidP="00B66D1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07C01" w:rsidRDefault="00B07C01" w:rsidP="00B66D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C01" w:rsidRDefault="00B07C01" w:rsidP="00AC72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«СК «Павино</w:t>
      </w:r>
      <w:r w:rsidRPr="00B10AE8">
        <w:rPr>
          <w:rFonts w:ascii="Times New Roman" w:hAnsi="Times New Roman"/>
          <w:sz w:val="24"/>
          <w:szCs w:val="24"/>
        </w:rPr>
        <w:t xml:space="preserve">» информирует </w:t>
      </w:r>
      <w:r>
        <w:rPr>
          <w:rFonts w:ascii="Times New Roman" w:hAnsi="Times New Roman"/>
          <w:sz w:val="24"/>
          <w:szCs w:val="24"/>
        </w:rPr>
        <w:t xml:space="preserve">всех заинтересованных лиц </w:t>
      </w:r>
      <w:r w:rsidRPr="00B10AE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проведении общественных обсуждений по результатам оценки </w:t>
      </w:r>
      <w:r w:rsidRPr="00B10AE8">
        <w:rPr>
          <w:rFonts w:ascii="Times New Roman" w:hAnsi="Times New Roman"/>
          <w:sz w:val="24"/>
          <w:szCs w:val="24"/>
        </w:rPr>
        <w:t>воздействия на окружающую среду (ОВОС) при</w:t>
      </w:r>
      <w:r>
        <w:rPr>
          <w:rFonts w:ascii="Times New Roman" w:hAnsi="Times New Roman"/>
          <w:sz w:val="24"/>
          <w:szCs w:val="24"/>
        </w:rPr>
        <w:t xml:space="preserve">менительно к «Плану по предупреждению и ликвидации разливов нефти и нефтепродуктов» </w:t>
      </w:r>
      <w:r w:rsidRPr="00B10AE8">
        <w:rPr>
          <w:rFonts w:ascii="Times New Roman" w:hAnsi="Times New Roman"/>
          <w:sz w:val="24"/>
          <w:szCs w:val="24"/>
        </w:rPr>
        <w:t>при осуществлении бункеровочной деятельности на акваториях портов Владивосток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0AE8">
        <w:rPr>
          <w:rFonts w:ascii="Times New Roman" w:hAnsi="Times New Roman"/>
          <w:sz w:val="24"/>
          <w:szCs w:val="24"/>
        </w:rPr>
        <w:t>Находка</w:t>
      </w:r>
      <w:r>
        <w:rPr>
          <w:rFonts w:ascii="Times New Roman" w:hAnsi="Times New Roman"/>
          <w:sz w:val="24"/>
          <w:szCs w:val="24"/>
        </w:rPr>
        <w:t>, Восточный, Посьет, Зарубино.</w:t>
      </w:r>
    </w:p>
    <w:p w:rsidR="00B07C01" w:rsidRPr="004E5CD4" w:rsidRDefault="00B07C01" w:rsidP="00AC72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2BC">
        <w:rPr>
          <w:rFonts w:ascii="Times New Roman" w:hAnsi="Times New Roman"/>
          <w:i/>
          <w:sz w:val="24"/>
          <w:szCs w:val="24"/>
        </w:rPr>
        <w:t xml:space="preserve">Наименование и адрес заказчика: </w:t>
      </w:r>
      <w:r w:rsidRPr="00AC72BC">
        <w:rPr>
          <w:rFonts w:ascii="Times New Roman" w:hAnsi="Times New Roman"/>
          <w:sz w:val="24"/>
          <w:szCs w:val="24"/>
        </w:rPr>
        <w:t>ООО «Судоходная компания «Павино», 690003 г. Владивосток, ул. Станюковича, 3, тел.: (423) 235-00-00, факс: (423) 260-64-45.</w:t>
      </w:r>
      <w:r w:rsidRPr="004E5CD4">
        <w:rPr>
          <w:rFonts w:ascii="Times New Roman" w:hAnsi="Times New Roman"/>
          <w:sz w:val="24"/>
          <w:szCs w:val="24"/>
        </w:rPr>
        <w:t xml:space="preserve"> </w:t>
      </w:r>
    </w:p>
    <w:p w:rsidR="00B07C01" w:rsidRDefault="00B07C01" w:rsidP="00AC72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AC72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C72BC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06652D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AC72BC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06652D">
          <w:rPr>
            <w:rStyle w:val="Hyperlink"/>
            <w:rFonts w:ascii="Times New Roman" w:hAnsi="Times New Roman"/>
            <w:sz w:val="24"/>
            <w:szCs w:val="24"/>
            <w:lang w:val="en-US"/>
          </w:rPr>
          <w:t>pavino</w:t>
        </w:r>
        <w:r w:rsidRPr="00AC72B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6652D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07C01" w:rsidRPr="00AC72BC" w:rsidRDefault="00B07C01" w:rsidP="00AC72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Директор: Митюрёв Михаил Львович</w:t>
      </w:r>
    </w:p>
    <w:p w:rsidR="00B07C01" w:rsidRPr="00AC72BC" w:rsidRDefault="00B07C01" w:rsidP="00AC72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2BC">
        <w:rPr>
          <w:rFonts w:ascii="Times New Roman" w:hAnsi="Times New Roman"/>
          <w:i/>
          <w:sz w:val="24"/>
          <w:szCs w:val="24"/>
        </w:rPr>
        <w:t>Орган, ответственный за организацию общественных обсуждений:</w:t>
      </w:r>
      <w:r w:rsidRPr="00AC72BC">
        <w:rPr>
          <w:rFonts w:ascii="Times New Roman" w:hAnsi="Times New Roman"/>
          <w:sz w:val="24"/>
          <w:szCs w:val="24"/>
        </w:rPr>
        <w:t xml:space="preserve"> ООО «Судоходная компания «Павино», 690003 г. Владивосток, ул. Станюковича, 3, тел.: (423) 235-00-00, факс: (423) 260-64-45. </w:t>
      </w:r>
    </w:p>
    <w:p w:rsidR="00B07C01" w:rsidRDefault="00B07C01" w:rsidP="00AC72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AC72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C72BC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6652D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AC72BC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06652D">
          <w:rPr>
            <w:rStyle w:val="Hyperlink"/>
            <w:rFonts w:ascii="Times New Roman" w:hAnsi="Times New Roman"/>
            <w:sz w:val="24"/>
            <w:szCs w:val="24"/>
            <w:lang w:val="en-US"/>
          </w:rPr>
          <w:t>pavino</w:t>
        </w:r>
        <w:r w:rsidRPr="00AC72B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6652D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07C01" w:rsidRPr="00AC72BC" w:rsidRDefault="00B07C01" w:rsidP="00AC72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2BC">
        <w:rPr>
          <w:rFonts w:ascii="Times New Roman" w:hAnsi="Times New Roman"/>
          <w:i/>
          <w:sz w:val="24"/>
          <w:szCs w:val="24"/>
        </w:rPr>
        <w:t>Организация, ответственная за разработку материалов оценки воздействия на окружающую среду:</w:t>
      </w:r>
      <w:r w:rsidRPr="00AC72BC">
        <w:rPr>
          <w:rFonts w:ascii="Times New Roman" w:hAnsi="Times New Roman"/>
          <w:sz w:val="24"/>
          <w:szCs w:val="24"/>
        </w:rPr>
        <w:t xml:space="preserve"> ОАО «Дальневосточный научно-исследовательский, проектно-изыскательский, и конструкторско-технологический институт морского флота», 690091 г. Владивосток, ул. Фонтанная, 40, тел.: (423) 240-17-64, факс: (423) 240-18-14.</w:t>
      </w:r>
    </w:p>
    <w:p w:rsidR="00B07C01" w:rsidRDefault="00B07C01" w:rsidP="004E5C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2BC">
        <w:rPr>
          <w:rFonts w:ascii="Times New Roman" w:hAnsi="Times New Roman"/>
          <w:sz w:val="24"/>
          <w:szCs w:val="24"/>
        </w:rPr>
        <w:t>Общественные обсуждения проводятся в форме</w:t>
      </w:r>
      <w:r w:rsidRPr="00AC72BC">
        <w:rPr>
          <w:rFonts w:ascii="Times New Roman" w:hAnsi="Times New Roman"/>
          <w:i/>
          <w:sz w:val="24"/>
          <w:szCs w:val="24"/>
        </w:rPr>
        <w:t xml:space="preserve"> </w:t>
      </w:r>
      <w:r w:rsidRPr="00AC72BC">
        <w:rPr>
          <w:rFonts w:ascii="Times New Roman" w:hAnsi="Times New Roman"/>
          <w:sz w:val="24"/>
          <w:szCs w:val="24"/>
        </w:rPr>
        <w:t>общественных с</w:t>
      </w:r>
      <w:r>
        <w:rPr>
          <w:rFonts w:ascii="Times New Roman" w:hAnsi="Times New Roman"/>
          <w:sz w:val="24"/>
          <w:szCs w:val="24"/>
        </w:rPr>
        <w:t>лушаний, которые состоятся:</w:t>
      </w:r>
    </w:p>
    <w:p w:rsidR="00B07C01" w:rsidRPr="004E65B6" w:rsidRDefault="00B07C01" w:rsidP="004E65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14AB">
        <w:rPr>
          <w:rFonts w:ascii="Times New Roman" w:hAnsi="Times New Roman"/>
          <w:b/>
          <w:sz w:val="24"/>
          <w:szCs w:val="24"/>
        </w:rPr>
        <w:t>Посьетское городское поселение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E65B6">
        <w:rPr>
          <w:rFonts w:ascii="Times New Roman" w:hAnsi="Times New Roman"/>
          <w:sz w:val="24"/>
          <w:szCs w:val="24"/>
        </w:rPr>
        <w:t>07 октября 2015 года, в 18 – 00 часов, в спортивном зале  МКОУ СОШ ПГТ  Посьет, по адресу: Приморский край, Хасанский район,</w:t>
      </w:r>
      <w:r w:rsidRPr="004E65B6">
        <w:rPr>
          <w:rFonts w:ascii="Times New Roman" w:hAnsi="Times New Roman"/>
          <w:b/>
          <w:sz w:val="24"/>
          <w:szCs w:val="24"/>
        </w:rPr>
        <w:t xml:space="preserve"> </w:t>
      </w:r>
      <w:r w:rsidRPr="004E65B6">
        <w:rPr>
          <w:rFonts w:ascii="Times New Roman" w:hAnsi="Times New Roman"/>
          <w:sz w:val="24"/>
          <w:szCs w:val="24"/>
        </w:rPr>
        <w:t>ПГТ Посьет, ул. Портовая, дом 18.</w:t>
      </w:r>
    </w:p>
    <w:p w:rsidR="00B07C01" w:rsidRDefault="00B07C01" w:rsidP="00AC72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2BC">
        <w:rPr>
          <w:rFonts w:ascii="Times New Roman" w:hAnsi="Times New Roman"/>
          <w:sz w:val="24"/>
          <w:szCs w:val="24"/>
        </w:rPr>
        <w:t xml:space="preserve">Предварительный вариант материалов по оценке воздействия на окружающую среду будет доступен для ознакомления </w:t>
      </w:r>
      <w:r>
        <w:rPr>
          <w:rFonts w:ascii="Times New Roman" w:hAnsi="Times New Roman"/>
          <w:sz w:val="24"/>
          <w:szCs w:val="24"/>
        </w:rPr>
        <w:t xml:space="preserve"> по адресам: </w:t>
      </w:r>
    </w:p>
    <w:p w:rsidR="00B07C01" w:rsidRDefault="00B07C01" w:rsidP="000607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14AB">
        <w:rPr>
          <w:rFonts w:ascii="Times New Roman" w:hAnsi="Times New Roman"/>
          <w:b/>
          <w:sz w:val="24"/>
          <w:szCs w:val="24"/>
        </w:rPr>
        <w:t>Посьетское городское поселение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E65B6">
        <w:rPr>
          <w:rFonts w:ascii="Times New Roman" w:hAnsi="Times New Roman"/>
          <w:sz w:val="24"/>
          <w:szCs w:val="24"/>
        </w:rPr>
        <w:t xml:space="preserve">пгт. Посьет, ул. Портовая, 46, </w:t>
      </w:r>
      <w:r>
        <w:rPr>
          <w:rFonts w:ascii="Times New Roman" w:hAnsi="Times New Roman"/>
          <w:sz w:val="24"/>
          <w:szCs w:val="24"/>
        </w:rPr>
        <w:t xml:space="preserve">администрация ПГТ Посьет, 07.09.2015 по 07.11.2015; </w:t>
      </w:r>
    </w:p>
    <w:p w:rsidR="00B07C01" w:rsidRDefault="00B07C01" w:rsidP="00B66D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2BC">
        <w:rPr>
          <w:rFonts w:ascii="Times New Roman" w:hAnsi="Times New Roman"/>
          <w:sz w:val="24"/>
          <w:szCs w:val="24"/>
        </w:rPr>
        <w:t>Замечания и предложения от всех заинтерес</w:t>
      </w:r>
      <w:r>
        <w:rPr>
          <w:rFonts w:ascii="Times New Roman" w:hAnsi="Times New Roman"/>
          <w:sz w:val="24"/>
          <w:szCs w:val="24"/>
        </w:rPr>
        <w:t xml:space="preserve">ованных лиц будут приниматься с </w:t>
      </w:r>
      <w:r w:rsidRPr="00845317">
        <w:rPr>
          <w:rFonts w:ascii="Times New Roman" w:hAnsi="Times New Roman"/>
          <w:sz w:val="24"/>
          <w:szCs w:val="24"/>
        </w:rPr>
        <w:t>07.09. по 08.10.2015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AC7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месту нахождения предварительного</w:t>
      </w:r>
      <w:r w:rsidRPr="00AC72BC">
        <w:rPr>
          <w:rFonts w:ascii="Times New Roman" w:hAnsi="Times New Roman"/>
          <w:sz w:val="24"/>
          <w:szCs w:val="24"/>
        </w:rPr>
        <w:t xml:space="preserve"> вариант</w:t>
      </w:r>
      <w:r>
        <w:rPr>
          <w:rFonts w:ascii="Times New Roman" w:hAnsi="Times New Roman"/>
          <w:sz w:val="24"/>
          <w:szCs w:val="24"/>
        </w:rPr>
        <w:t>а</w:t>
      </w:r>
      <w:r w:rsidRPr="00AC72BC">
        <w:rPr>
          <w:rFonts w:ascii="Times New Roman" w:hAnsi="Times New Roman"/>
          <w:sz w:val="24"/>
          <w:szCs w:val="24"/>
        </w:rPr>
        <w:t xml:space="preserve"> материалов по оценке воздействия на окружающую среду</w:t>
      </w:r>
      <w:r>
        <w:rPr>
          <w:rFonts w:ascii="Times New Roman" w:hAnsi="Times New Roman"/>
          <w:sz w:val="24"/>
          <w:szCs w:val="24"/>
        </w:rPr>
        <w:t xml:space="preserve">, а также в течение месяца со дня проведения общественных обсуждений. </w:t>
      </w:r>
      <w:r w:rsidRPr="00AC72BC">
        <w:rPr>
          <w:rFonts w:ascii="Times New Roman" w:hAnsi="Times New Roman"/>
          <w:sz w:val="24"/>
          <w:szCs w:val="24"/>
        </w:rPr>
        <w:t xml:space="preserve"> Замечания и предложения</w:t>
      </w:r>
      <w:r>
        <w:rPr>
          <w:rFonts w:ascii="Times New Roman" w:hAnsi="Times New Roman"/>
          <w:sz w:val="24"/>
          <w:szCs w:val="24"/>
        </w:rPr>
        <w:t xml:space="preserve"> также можно направлять по адресу:</w:t>
      </w:r>
      <w:r w:rsidRPr="0059183C">
        <w:rPr>
          <w:rFonts w:ascii="Times New Roman" w:hAnsi="Times New Roman"/>
          <w:sz w:val="24"/>
          <w:szCs w:val="24"/>
        </w:rPr>
        <w:t xml:space="preserve"> </w:t>
      </w:r>
      <w:r w:rsidRPr="00AC72BC">
        <w:rPr>
          <w:rFonts w:ascii="Times New Roman" w:hAnsi="Times New Roman"/>
          <w:sz w:val="24"/>
          <w:szCs w:val="24"/>
        </w:rPr>
        <w:t xml:space="preserve">690003 г. Владивосток, ул. Станюковича, 3, тел.: (423) 235-00-00, факс: </w:t>
      </w:r>
      <w:r>
        <w:rPr>
          <w:rFonts w:ascii="Times New Roman" w:hAnsi="Times New Roman"/>
          <w:sz w:val="24"/>
          <w:szCs w:val="24"/>
        </w:rPr>
        <w:t xml:space="preserve">(423) 260-64-45,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AC72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C72B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06652D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AC72BC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06652D">
          <w:rPr>
            <w:rStyle w:val="Hyperlink"/>
            <w:rFonts w:ascii="Times New Roman" w:hAnsi="Times New Roman"/>
            <w:sz w:val="24"/>
            <w:szCs w:val="24"/>
            <w:lang w:val="en-US"/>
          </w:rPr>
          <w:t>pavino</w:t>
        </w:r>
        <w:r w:rsidRPr="00AC72B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6652D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 xml:space="preserve"> </w:t>
      </w:r>
      <w:r w:rsidRPr="0059183C">
        <w:rPr>
          <w:rFonts w:ascii="Times New Roman" w:hAnsi="Times New Roman"/>
          <w:sz w:val="24"/>
          <w:szCs w:val="24"/>
        </w:rPr>
        <w:t>и в администрации указанных муниципальных образований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B10AE8">
        <w:rPr>
          <w:rFonts w:ascii="Times New Roman" w:hAnsi="Times New Roman"/>
          <w:sz w:val="24"/>
          <w:szCs w:val="24"/>
        </w:rPr>
        <w:t xml:space="preserve"> </w:t>
      </w:r>
    </w:p>
    <w:sectPr w:rsidR="00B07C01" w:rsidSect="00D5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D05"/>
    <w:rsid w:val="0006076F"/>
    <w:rsid w:val="0006652D"/>
    <w:rsid w:val="00075D06"/>
    <w:rsid w:val="00095D05"/>
    <w:rsid w:val="001F74C0"/>
    <w:rsid w:val="002120F1"/>
    <w:rsid w:val="002814AB"/>
    <w:rsid w:val="00284C19"/>
    <w:rsid w:val="002B49A9"/>
    <w:rsid w:val="002D1E23"/>
    <w:rsid w:val="002E6F93"/>
    <w:rsid w:val="0030160A"/>
    <w:rsid w:val="00364D80"/>
    <w:rsid w:val="00371804"/>
    <w:rsid w:val="003C0307"/>
    <w:rsid w:val="00422EC9"/>
    <w:rsid w:val="00423E4B"/>
    <w:rsid w:val="00481241"/>
    <w:rsid w:val="004B070F"/>
    <w:rsid w:val="004C10AF"/>
    <w:rsid w:val="004E39E1"/>
    <w:rsid w:val="004E5CD4"/>
    <w:rsid w:val="004E65B6"/>
    <w:rsid w:val="00580D0A"/>
    <w:rsid w:val="0059183C"/>
    <w:rsid w:val="0070538E"/>
    <w:rsid w:val="00770C24"/>
    <w:rsid w:val="0079654D"/>
    <w:rsid w:val="007C0257"/>
    <w:rsid w:val="00845317"/>
    <w:rsid w:val="0088665A"/>
    <w:rsid w:val="008D14A6"/>
    <w:rsid w:val="00912662"/>
    <w:rsid w:val="00913383"/>
    <w:rsid w:val="00982F5D"/>
    <w:rsid w:val="009D2D70"/>
    <w:rsid w:val="00A46DFE"/>
    <w:rsid w:val="00AA66C5"/>
    <w:rsid w:val="00AC72BC"/>
    <w:rsid w:val="00B07C01"/>
    <w:rsid w:val="00B10AE8"/>
    <w:rsid w:val="00B150C4"/>
    <w:rsid w:val="00B22464"/>
    <w:rsid w:val="00B66D15"/>
    <w:rsid w:val="00B83587"/>
    <w:rsid w:val="00BD605F"/>
    <w:rsid w:val="00BE35A9"/>
    <w:rsid w:val="00D55A8A"/>
    <w:rsid w:val="00D9493B"/>
    <w:rsid w:val="00E535F6"/>
    <w:rsid w:val="00EA01B4"/>
    <w:rsid w:val="00F17BFE"/>
    <w:rsid w:val="00F76300"/>
    <w:rsid w:val="00F902E9"/>
    <w:rsid w:val="00FA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54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C72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pavino.ru" TargetMode="External"/><Relationship Id="rId5" Type="http://schemas.openxmlformats.org/officeDocument/2006/relationships/hyperlink" Target="mailto:mail@pavino.ru" TargetMode="External"/><Relationship Id="rId4" Type="http://schemas.openxmlformats.org/officeDocument/2006/relationships/hyperlink" Target="mailto:mail@pavi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331</Words>
  <Characters>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Галя</dc:creator>
  <cp:keywords/>
  <dc:description/>
  <cp:lastModifiedBy>Admin</cp:lastModifiedBy>
  <cp:revision>3</cp:revision>
  <cp:lastPrinted>2015-03-03T01:29:00Z</cp:lastPrinted>
  <dcterms:created xsi:type="dcterms:W3CDTF">2015-09-03T23:56:00Z</dcterms:created>
  <dcterms:modified xsi:type="dcterms:W3CDTF">2015-09-03T23:57:00Z</dcterms:modified>
</cp:coreProperties>
</file>