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39" w:rsidRDefault="00806039" w:rsidP="00124EFD">
      <w:pPr>
        <w:pStyle w:val="Title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03.09.2015</w:t>
      </w:r>
    </w:p>
    <w:p w:rsidR="00806039" w:rsidRDefault="00806039" w:rsidP="00E420C7">
      <w:pPr>
        <w:pStyle w:val="BodyText"/>
        <w:jc w:val="center"/>
        <w:rPr>
          <w:b/>
          <w:sz w:val="22"/>
          <w:szCs w:val="22"/>
        </w:rPr>
      </w:pPr>
    </w:p>
    <w:p w:rsidR="00806039" w:rsidRDefault="00806039" w:rsidP="00E40599">
      <w:pPr>
        <w:pStyle w:val="BodyTex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ИНФОРМАЦИЯ</w:t>
      </w:r>
    </w:p>
    <w:p w:rsidR="00806039" w:rsidRDefault="00806039" w:rsidP="00124EFD">
      <w:pPr>
        <w:pStyle w:val="BodyText"/>
        <w:rPr>
          <w:b/>
          <w:sz w:val="22"/>
          <w:szCs w:val="22"/>
        </w:rPr>
      </w:pPr>
    </w:p>
    <w:p w:rsidR="00806039" w:rsidRPr="00124EFD" w:rsidRDefault="00806039" w:rsidP="00124EFD">
      <w:pPr>
        <w:ind w:firstLine="360"/>
        <w:jc w:val="both"/>
        <w:rPr>
          <w:szCs w:val="28"/>
        </w:rPr>
      </w:pPr>
      <w:r w:rsidRPr="00124EFD">
        <w:rPr>
          <w:szCs w:val="28"/>
        </w:rPr>
        <w:t xml:space="preserve">Администрация Посьетского городского поселения Хасанского муниципального района Приморского края в соответствии </w:t>
      </w:r>
      <w:r w:rsidRPr="00124EFD">
        <w:rPr>
          <w:szCs w:val="22"/>
        </w:rPr>
        <w:t>со ст. 39.18, 39.11 Земельного кодекса РФ</w:t>
      </w:r>
      <w:r w:rsidRPr="00124EFD">
        <w:rPr>
          <w:szCs w:val="28"/>
        </w:rPr>
        <w:t xml:space="preserve"> </w:t>
      </w:r>
      <w:r w:rsidRPr="00124EFD">
        <w:rPr>
          <w:szCs w:val="22"/>
        </w:rPr>
        <w:t>сообщает о возможном предоставлении земельного участка для индивидуального жилищного строительства,</w:t>
      </w:r>
      <w:r w:rsidRPr="00124EFD">
        <w:rPr>
          <w:szCs w:val="28"/>
        </w:rPr>
        <w:t xml:space="preserve"> расположенного </w:t>
      </w:r>
      <w:r w:rsidRPr="00124EFD">
        <w:t>примерно в 10 метрах по направлению на северо-запад от ориентира жилого дома расположенного за пределами участка, адрес ориентира: Приморский край, Хасанский район, пгт. Посьет, ул. Советская, д. 30.</w:t>
      </w:r>
      <w:r w:rsidRPr="00124EFD">
        <w:rPr>
          <w:szCs w:val="28"/>
        </w:rPr>
        <w:t xml:space="preserve"> </w:t>
      </w:r>
    </w:p>
    <w:p w:rsidR="00806039" w:rsidRPr="00124EFD" w:rsidRDefault="00806039" w:rsidP="00124EFD">
      <w:pPr>
        <w:ind w:firstLine="360"/>
        <w:jc w:val="both"/>
        <w:rPr>
          <w:szCs w:val="22"/>
        </w:rPr>
      </w:pPr>
      <w:r w:rsidRPr="00124EFD">
        <w:rPr>
          <w:szCs w:val="22"/>
        </w:rPr>
        <w:t>Граждане или крестьянские (фермерские) хозяйства, заинтересов</w:t>
      </w:r>
      <w:r>
        <w:rPr>
          <w:szCs w:val="22"/>
        </w:rPr>
        <w:t>анные в предоставлении земельного участка</w:t>
      </w:r>
      <w:r w:rsidRPr="00124EFD">
        <w:rPr>
          <w:szCs w:val="22"/>
        </w:rPr>
        <w:t xml:space="preserve"> для указанных целей, вправе обратиться с заявлением о намерении участво</w:t>
      </w:r>
      <w:r>
        <w:rPr>
          <w:szCs w:val="22"/>
        </w:rPr>
        <w:t>вать в аукционе по продаже такого земельного участка</w:t>
      </w:r>
      <w:r w:rsidRPr="00124EFD">
        <w:rPr>
          <w:szCs w:val="22"/>
        </w:rPr>
        <w:t xml:space="preserve"> или в аукционе на право заключения договора аренды таких земельных участков.</w:t>
      </w:r>
    </w:p>
    <w:p w:rsidR="00806039" w:rsidRPr="00124EFD" w:rsidRDefault="00806039" w:rsidP="00124EFD">
      <w:pPr>
        <w:ind w:firstLine="360"/>
        <w:jc w:val="both"/>
        <w:rPr>
          <w:b/>
          <w:bCs/>
          <w:szCs w:val="22"/>
          <w:u w:val="single"/>
        </w:rPr>
      </w:pPr>
      <w:r>
        <w:rPr>
          <w:szCs w:val="22"/>
        </w:rPr>
        <w:t>Заявление</w:t>
      </w:r>
      <w:r w:rsidRPr="00124EFD">
        <w:rPr>
          <w:szCs w:val="22"/>
        </w:rPr>
        <w:t xml:space="preserve"> можно подать лично (или через представителя), а также направить на электронную почту</w:t>
      </w:r>
      <w:r w:rsidRPr="00124EFD">
        <w:t xml:space="preserve"> posetskoe-poselenie.narod.ru</w:t>
      </w:r>
      <w:r>
        <w:t>,</w:t>
      </w:r>
      <w:bookmarkStart w:id="0" w:name="_GoBack"/>
      <w:bookmarkEnd w:id="0"/>
      <w:r w:rsidRPr="00124EFD">
        <w:t xml:space="preserve"> </w:t>
      </w:r>
      <w:r w:rsidRPr="00124EFD">
        <w:rPr>
          <w:szCs w:val="22"/>
        </w:rPr>
        <w:t>или письмом по адресу:</w:t>
      </w:r>
      <w:r w:rsidRPr="00124EFD">
        <w:t xml:space="preserve"> 692705, Приморский край, Хасанский район, пгт. Посьет, ул. Портовая, д. 46, кабинет № 1</w:t>
      </w:r>
      <w:r w:rsidRPr="00124EFD">
        <w:rPr>
          <w:szCs w:val="22"/>
        </w:rPr>
        <w:t>. Срок приема заявлений: тридцать дней, со дня опубликования настоящего информационного сообщения.</w:t>
      </w:r>
    </w:p>
    <w:p w:rsidR="00806039" w:rsidRPr="00124EFD" w:rsidRDefault="00806039" w:rsidP="00124EFD">
      <w:pPr>
        <w:ind w:left="360"/>
        <w:jc w:val="both"/>
        <w:rPr>
          <w:szCs w:val="22"/>
        </w:rPr>
      </w:pPr>
    </w:p>
    <w:p w:rsidR="00806039" w:rsidRPr="00841B40" w:rsidRDefault="00806039" w:rsidP="00124EFD">
      <w:pPr>
        <w:ind w:firstLine="709"/>
        <w:rPr>
          <w:szCs w:val="28"/>
        </w:rPr>
      </w:pPr>
    </w:p>
    <w:p w:rsidR="00806039" w:rsidRDefault="00806039" w:rsidP="00124EFD">
      <w:pPr>
        <w:pStyle w:val="BodyText"/>
        <w:jc w:val="left"/>
        <w:rPr>
          <w:b/>
          <w:sz w:val="22"/>
          <w:szCs w:val="22"/>
        </w:rPr>
      </w:pPr>
    </w:p>
    <w:p w:rsidR="00806039" w:rsidRDefault="00806039" w:rsidP="002D7607">
      <w:pPr>
        <w:pStyle w:val="BodyText"/>
        <w:ind w:left="720"/>
        <w:rPr>
          <w:sz w:val="22"/>
          <w:szCs w:val="22"/>
        </w:rPr>
      </w:pPr>
    </w:p>
    <w:p w:rsidR="00806039" w:rsidRDefault="00806039" w:rsidP="004A46D5">
      <w:pPr>
        <w:ind w:left="360"/>
        <w:jc w:val="both"/>
        <w:rPr>
          <w:sz w:val="22"/>
          <w:szCs w:val="22"/>
        </w:rPr>
      </w:pPr>
    </w:p>
    <w:p w:rsidR="00806039" w:rsidRPr="004A46D5" w:rsidRDefault="00806039" w:rsidP="004A46D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806039" w:rsidRPr="00E420C7" w:rsidRDefault="00806039" w:rsidP="00B36BAE">
      <w:pPr>
        <w:tabs>
          <w:tab w:val="left" w:pos="426"/>
        </w:tabs>
        <w:ind w:left="360"/>
        <w:jc w:val="both"/>
      </w:pPr>
    </w:p>
    <w:sectPr w:rsidR="00806039" w:rsidRPr="00E420C7" w:rsidSect="00F718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086F"/>
    <w:multiLevelType w:val="hybridMultilevel"/>
    <w:tmpl w:val="0DE2D160"/>
    <w:lvl w:ilvl="0" w:tplc="9A705F1C">
      <w:start w:val="1"/>
      <w:numFmt w:val="decimal"/>
      <w:lvlText w:val="%1)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ACC7366"/>
    <w:multiLevelType w:val="hybridMultilevel"/>
    <w:tmpl w:val="13DAD0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8F3634"/>
    <w:multiLevelType w:val="hybridMultilevel"/>
    <w:tmpl w:val="13DAD0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735B81"/>
    <w:multiLevelType w:val="hybridMultilevel"/>
    <w:tmpl w:val="5950ED3C"/>
    <w:lvl w:ilvl="0" w:tplc="6604045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4">
    <w:nsid w:val="6BB125A6"/>
    <w:multiLevelType w:val="hybridMultilevel"/>
    <w:tmpl w:val="47B8E4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71E"/>
    <w:rsid w:val="00000322"/>
    <w:rsid w:val="00000443"/>
    <w:rsid w:val="00003446"/>
    <w:rsid w:val="00007B24"/>
    <w:rsid w:val="00007C70"/>
    <w:rsid w:val="000103C9"/>
    <w:rsid w:val="00010636"/>
    <w:rsid w:val="000111E9"/>
    <w:rsid w:val="00014A38"/>
    <w:rsid w:val="00015FC9"/>
    <w:rsid w:val="0001757C"/>
    <w:rsid w:val="00020A00"/>
    <w:rsid w:val="00020B9E"/>
    <w:rsid w:val="00024B4D"/>
    <w:rsid w:val="000252F4"/>
    <w:rsid w:val="00025807"/>
    <w:rsid w:val="00025DDB"/>
    <w:rsid w:val="00027212"/>
    <w:rsid w:val="00027593"/>
    <w:rsid w:val="0003123D"/>
    <w:rsid w:val="00031CC0"/>
    <w:rsid w:val="00032347"/>
    <w:rsid w:val="00032C9F"/>
    <w:rsid w:val="00036AC6"/>
    <w:rsid w:val="00040782"/>
    <w:rsid w:val="00041209"/>
    <w:rsid w:val="0004213C"/>
    <w:rsid w:val="0004334D"/>
    <w:rsid w:val="00045226"/>
    <w:rsid w:val="00052D5B"/>
    <w:rsid w:val="00052E05"/>
    <w:rsid w:val="000545EA"/>
    <w:rsid w:val="0005747D"/>
    <w:rsid w:val="00060B43"/>
    <w:rsid w:val="0006218A"/>
    <w:rsid w:val="00063A40"/>
    <w:rsid w:val="0006421C"/>
    <w:rsid w:val="0006421D"/>
    <w:rsid w:val="000674FC"/>
    <w:rsid w:val="000678D8"/>
    <w:rsid w:val="00070768"/>
    <w:rsid w:val="00073128"/>
    <w:rsid w:val="00075021"/>
    <w:rsid w:val="00075112"/>
    <w:rsid w:val="000752E7"/>
    <w:rsid w:val="0007578F"/>
    <w:rsid w:val="000767DC"/>
    <w:rsid w:val="000847E2"/>
    <w:rsid w:val="00085186"/>
    <w:rsid w:val="00087264"/>
    <w:rsid w:val="00087888"/>
    <w:rsid w:val="00090CE9"/>
    <w:rsid w:val="00090CF0"/>
    <w:rsid w:val="000920B6"/>
    <w:rsid w:val="0009340C"/>
    <w:rsid w:val="00097B73"/>
    <w:rsid w:val="000A0CA1"/>
    <w:rsid w:val="000A186D"/>
    <w:rsid w:val="000A319F"/>
    <w:rsid w:val="000A3662"/>
    <w:rsid w:val="000A4EB7"/>
    <w:rsid w:val="000A6E7E"/>
    <w:rsid w:val="000A73C2"/>
    <w:rsid w:val="000B2ABD"/>
    <w:rsid w:val="000B376A"/>
    <w:rsid w:val="000B38B7"/>
    <w:rsid w:val="000B5A75"/>
    <w:rsid w:val="000C1349"/>
    <w:rsid w:val="000C22D7"/>
    <w:rsid w:val="000C238E"/>
    <w:rsid w:val="000C371D"/>
    <w:rsid w:val="000C4F11"/>
    <w:rsid w:val="000C5593"/>
    <w:rsid w:val="000C6501"/>
    <w:rsid w:val="000C6DB7"/>
    <w:rsid w:val="000D10B7"/>
    <w:rsid w:val="000D32B0"/>
    <w:rsid w:val="000D3725"/>
    <w:rsid w:val="000D3E96"/>
    <w:rsid w:val="000D6291"/>
    <w:rsid w:val="000D6ABD"/>
    <w:rsid w:val="000E2686"/>
    <w:rsid w:val="000E2B43"/>
    <w:rsid w:val="000E380D"/>
    <w:rsid w:val="000E414A"/>
    <w:rsid w:val="000F1796"/>
    <w:rsid w:val="000F39F9"/>
    <w:rsid w:val="000F4385"/>
    <w:rsid w:val="000F68C6"/>
    <w:rsid w:val="000F6B6E"/>
    <w:rsid w:val="001035C5"/>
    <w:rsid w:val="001047DB"/>
    <w:rsid w:val="00104F69"/>
    <w:rsid w:val="00106575"/>
    <w:rsid w:val="001111C6"/>
    <w:rsid w:val="00114B74"/>
    <w:rsid w:val="00115496"/>
    <w:rsid w:val="001170AF"/>
    <w:rsid w:val="0012146F"/>
    <w:rsid w:val="001228DF"/>
    <w:rsid w:val="00123446"/>
    <w:rsid w:val="0012447F"/>
    <w:rsid w:val="00124EE9"/>
    <w:rsid w:val="00124EFD"/>
    <w:rsid w:val="0012782A"/>
    <w:rsid w:val="00130917"/>
    <w:rsid w:val="00130D56"/>
    <w:rsid w:val="001314F0"/>
    <w:rsid w:val="001315B5"/>
    <w:rsid w:val="00131789"/>
    <w:rsid w:val="00132EC7"/>
    <w:rsid w:val="001333AE"/>
    <w:rsid w:val="00135AD5"/>
    <w:rsid w:val="00140805"/>
    <w:rsid w:val="001408ED"/>
    <w:rsid w:val="001450A6"/>
    <w:rsid w:val="00146861"/>
    <w:rsid w:val="0015450A"/>
    <w:rsid w:val="00157BB9"/>
    <w:rsid w:val="001602D3"/>
    <w:rsid w:val="00160343"/>
    <w:rsid w:val="001616C5"/>
    <w:rsid w:val="00163CBB"/>
    <w:rsid w:val="0016456D"/>
    <w:rsid w:val="00165349"/>
    <w:rsid w:val="00165AEC"/>
    <w:rsid w:val="001663E0"/>
    <w:rsid w:val="0016683A"/>
    <w:rsid w:val="00170F57"/>
    <w:rsid w:val="0017235C"/>
    <w:rsid w:val="001734C6"/>
    <w:rsid w:val="00173B02"/>
    <w:rsid w:val="0017563D"/>
    <w:rsid w:val="001766D6"/>
    <w:rsid w:val="00176732"/>
    <w:rsid w:val="0017733B"/>
    <w:rsid w:val="001802F6"/>
    <w:rsid w:val="00180AE2"/>
    <w:rsid w:val="0018149E"/>
    <w:rsid w:val="00182A5A"/>
    <w:rsid w:val="00182FAA"/>
    <w:rsid w:val="001840CB"/>
    <w:rsid w:val="001860F7"/>
    <w:rsid w:val="00190D88"/>
    <w:rsid w:val="00190E2A"/>
    <w:rsid w:val="001933F5"/>
    <w:rsid w:val="00193E94"/>
    <w:rsid w:val="00194785"/>
    <w:rsid w:val="00194AAF"/>
    <w:rsid w:val="00195B96"/>
    <w:rsid w:val="001960C0"/>
    <w:rsid w:val="001964EF"/>
    <w:rsid w:val="0019693C"/>
    <w:rsid w:val="001A3420"/>
    <w:rsid w:val="001A3CEE"/>
    <w:rsid w:val="001A7631"/>
    <w:rsid w:val="001A7D75"/>
    <w:rsid w:val="001B119A"/>
    <w:rsid w:val="001B2B80"/>
    <w:rsid w:val="001B2CD7"/>
    <w:rsid w:val="001B47DB"/>
    <w:rsid w:val="001B5B66"/>
    <w:rsid w:val="001B5B74"/>
    <w:rsid w:val="001B61BB"/>
    <w:rsid w:val="001B6219"/>
    <w:rsid w:val="001B7A0D"/>
    <w:rsid w:val="001C5776"/>
    <w:rsid w:val="001C5E8F"/>
    <w:rsid w:val="001C6673"/>
    <w:rsid w:val="001C6FEF"/>
    <w:rsid w:val="001C76F9"/>
    <w:rsid w:val="001C7FAD"/>
    <w:rsid w:val="001D0256"/>
    <w:rsid w:val="001D2E8D"/>
    <w:rsid w:val="001D3AF2"/>
    <w:rsid w:val="001D4788"/>
    <w:rsid w:val="001D4858"/>
    <w:rsid w:val="001D561A"/>
    <w:rsid w:val="001D6461"/>
    <w:rsid w:val="001D672B"/>
    <w:rsid w:val="001E01F0"/>
    <w:rsid w:val="001E0579"/>
    <w:rsid w:val="001E1123"/>
    <w:rsid w:val="001E2AEE"/>
    <w:rsid w:val="001E37BA"/>
    <w:rsid w:val="001E68D8"/>
    <w:rsid w:val="001E7E18"/>
    <w:rsid w:val="001F0290"/>
    <w:rsid w:val="001F4E34"/>
    <w:rsid w:val="00202ED2"/>
    <w:rsid w:val="0020346B"/>
    <w:rsid w:val="00203A67"/>
    <w:rsid w:val="002042EC"/>
    <w:rsid w:val="0020447C"/>
    <w:rsid w:val="00206FC2"/>
    <w:rsid w:val="0021073C"/>
    <w:rsid w:val="00210B70"/>
    <w:rsid w:val="00210E13"/>
    <w:rsid w:val="00212566"/>
    <w:rsid w:val="00213234"/>
    <w:rsid w:val="002157E2"/>
    <w:rsid w:val="00217B68"/>
    <w:rsid w:val="0022124C"/>
    <w:rsid w:val="002223F5"/>
    <w:rsid w:val="00222ADC"/>
    <w:rsid w:val="00223184"/>
    <w:rsid w:val="00223CA1"/>
    <w:rsid w:val="00224471"/>
    <w:rsid w:val="00226003"/>
    <w:rsid w:val="0022717F"/>
    <w:rsid w:val="00227AD4"/>
    <w:rsid w:val="00227DE4"/>
    <w:rsid w:val="00234DC0"/>
    <w:rsid w:val="00242204"/>
    <w:rsid w:val="0024284E"/>
    <w:rsid w:val="002450FE"/>
    <w:rsid w:val="00245FBF"/>
    <w:rsid w:val="00246C32"/>
    <w:rsid w:val="00250A87"/>
    <w:rsid w:val="00250E53"/>
    <w:rsid w:val="00251090"/>
    <w:rsid w:val="00251293"/>
    <w:rsid w:val="00251A31"/>
    <w:rsid w:val="00251CEB"/>
    <w:rsid w:val="00252CE5"/>
    <w:rsid w:val="00255FDE"/>
    <w:rsid w:val="0025710C"/>
    <w:rsid w:val="00257D57"/>
    <w:rsid w:val="00257E29"/>
    <w:rsid w:val="00260BC0"/>
    <w:rsid w:val="00261A96"/>
    <w:rsid w:val="00261B11"/>
    <w:rsid w:val="00262F4B"/>
    <w:rsid w:val="002650AB"/>
    <w:rsid w:val="00265456"/>
    <w:rsid w:val="00265AC7"/>
    <w:rsid w:val="0027048E"/>
    <w:rsid w:val="0027232F"/>
    <w:rsid w:val="00272965"/>
    <w:rsid w:val="00273532"/>
    <w:rsid w:val="002754FC"/>
    <w:rsid w:val="00275874"/>
    <w:rsid w:val="00277408"/>
    <w:rsid w:val="002808A1"/>
    <w:rsid w:val="00280B9B"/>
    <w:rsid w:val="002816F2"/>
    <w:rsid w:val="00283321"/>
    <w:rsid w:val="002846C1"/>
    <w:rsid w:val="0028513D"/>
    <w:rsid w:val="00286521"/>
    <w:rsid w:val="0028687D"/>
    <w:rsid w:val="00295270"/>
    <w:rsid w:val="00296E8F"/>
    <w:rsid w:val="002979DF"/>
    <w:rsid w:val="002A255C"/>
    <w:rsid w:val="002A4995"/>
    <w:rsid w:val="002A66EE"/>
    <w:rsid w:val="002A671D"/>
    <w:rsid w:val="002A696A"/>
    <w:rsid w:val="002B1E43"/>
    <w:rsid w:val="002B2AD5"/>
    <w:rsid w:val="002B3582"/>
    <w:rsid w:val="002B43EC"/>
    <w:rsid w:val="002B634E"/>
    <w:rsid w:val="002B7FED"/>
    <w:rsid w:val="002C16B2"/>
    <w:rsid w:val="002C5FB7"/>
    <w:rsid w:val="002C7496"/>
    <w:rsid w:val="002C7C44"/>
    <w:rsid w:val="002D0F89"/>
    <w:rsid w:val="002D150B"/>
    <w:rsid w:val="002D1944"/>
    <w:rsid w:val="002D2114"/>
    <w:rsid w:val="002D2CEF"/>
    <w:rsid w:val="002D7607"/>
    <w:rsid w:val="002D7E1A"/>
    <w:rsid w:val="002D7FFE"/>
    <w:rsid w:val="002E08D2"/>
    <w:rsid w:val="002E14B0"/>
    <w:rsid w:val="002E239C"/>
    <w:rsid w:val="002E4020"/>
    <w:rsid w:val="002E4630"/>
    <w:rsid w:val="002E6638"/>
    <w:rsid w:val="002E67D9"/>
    <w:rsid w:val="002E7602"/>
    <w:rsid w:val="002F114A"/>
    <w:rsid w:val="002F176D"/>
    <w:rsid w:val="002F1C4A"/>
    <w:rsid w:val="002F2FE3"/>
    <w:rsid w:val="002F3466"/>
    <w:rsid w:val="002F36CA"/>
    <w:rsid w:val="002F3CD4"/>
    <w:rsid w:val="002F57E5"/>
    <w:rsid w:val="002F5B50"/>
    <w:rsid w:val="002F5F09"/>
    <w:rsid w:val="002F6567"/>
    <w:rsid w:val="002F66D2"/>
    <w:rsid w:val="002F7BE2"/>
    <w:rsid w:val="00300504"/>
    <w:rsid w:val="00301934"/>
    <w:rsid w:val="00302689"/>
    <w:rsid w:val="00303F81"/>
    <w:rsid w:val="00305EE8"/>
    <w:rsid w:val="00310CE9"/>
    <w:rsid w:val="00313DBC"/>
    <w:rsid w:val="0031411D"/>
    <w:rsid w:val="00316739"/>
    <w:rsid w:val="003203A5"/>
    <w:rsid w:val="00322C32"/>
    <w:rsid w:val="00323074"/>
    <w:rsid w:val="0032496F"/>
    <w:rsid w:val="00324B83"/>
    <w:rsid w:val="003269A1"/>
    <w:rsid w:val="00334705"/>
    <w:rsid w:val="00334FD2"/>
    <w:rsid w:val="003371D2"/>
    <w:rsid w:val="003406BF"/>
    <w:rsid w:val="0034140F"/>
    <w:rsid w:val="0034159E"/>
    <w:rsid w:val="00341AB4"/>
    <w:rsid w:val="00343AD1"/>
    <w:rsid w:val="003446CF"/>
    <w:rsid w:val="00344EE3"/>
    <w:rsid w:val="00344FA3"/>
    <w:rsid w:val="003537ED"/>
    <w:rsid w:val="00356BE9"/>
    <w:rsid w:val="003617E2"/>
    <w:rsid w:val="00361F71"/>
    <w:rsid w:val="00362F92"/>
    <w:rsid w:val="00363B24"/>
    <w:rsid w:val="00365436"/>
    <w:rsid w:val="003654ED"/>
    <w:rsid w:val="00365B90"/>
    <w:rsid w:val="00365F65"/>
    <w:rsid w:val="00366883"/>
    <w:rsid w:val="0037086F"/>
    <w:rsid w:val="0037143F"/>
    <w:rsid w:val="00373942"/>
    <w:rsid w:val="00374286"/>
    <w:rsid w:val="003751AA"/>
    <w:rsid w:val="003828D9"/>
    <w:rsid w:val="00382D89"/>
    <w:rsid w:val="00383D59"/>
    <w:rsid w:val="00383F8C"/>
    <w:rsid w:val="00385452"/>
    <w:rsid w:val="00386063"/>
    <w:rsid w:val="003863E0"/>
    <w:rsid w:val="00393B4C"/>
    <w:rsid w:val="00395AA2"/>
    <w:rsid w:val="00396A15"/>
    <w:rsid w:val="00396A2B"/>
    <w:rsid w:val="00396BBF"/>
    <w:rsid w:val="003A0954"/>
    <w:rsid w:val="003A0CF6"/>
    <w:rsid w:val="003A0F3A"/>
    <w:rsid w:val="003A1949"/>
    <w:rsid w:val="003A4890"/>
    <w:rsid w:val="003A4E44"/>
    <w:rsid w:val="003A4EC8"/>
    <w:rsid w:val="003A6876"/>
    <w:rsid w:val="003B09D3"/>
    <w:rsid w:val="003B4875"/>
    <w:rsid w:val="003B522F"/>
    <w:rsid w:val="003B776B"/>
    <w:rsid w:val="003C40E4"/>
    <w:rsid w:val="003C4878"/>
    <w:rsid w:val="003C4D96"/>
    <w:rsid w:val="003C671A"/>
    <w:rsid w:val="003C6F97"/>
    <w:rsid w:val="003D0741"/>
    <w:rsid w:val="003D134C"/>
    <w:rsid w:val="003D3E2A"/>
    <w:rsid w:val="003D4FEC"/>
    <w:rsid w:val="003E1BEE"/>
    <w:rsid w:val="003E2809"/>
    <w:rsid w:val="003E37EB"/>
    <w:rsid w:val="003E6EC3"/>
    <w:rsid w:val="003F2560"/>
    <w:rsid w:val="003F4B3D"/>
    <w:rsid w:val="003F6501"/>
    <w:rsid w:val="00405DC6"/>
    <w:rsid w:val="00406A94"/>
    <w:rsid w:val="00413381"/>
    <w:rsid w:val="004149C1"/>
    <w:rsid w:val="00420EC4"/>
    <w:rsid w:val="004213E4"/>
    <w:rsid w:val="004213E5"/>
    <w:rsid w:val="004219A3"/>
    <w:rsid w:val="00422500"/>
    <w:rsid w:val="00422E50"/>
    <w:rsid w:val="00424023"/>
    <w:rsid w:val="00424383"/>
    <w:rsid w:val="00425AE0"/>
    <w:rsid w:val="00427247"/>
    <w:rsid w:val="0042769E"/>
    <w:rsid w:val="004307B3"/>
    <w:rsid w:val="00430D21"/>
    <w:rsid w:val="004340DC"/>
    <w:rsid w:val="00435897"/>
    <w:rsid w:val="00440530"/>
    <w:rsid w:val="004420DF"/>
    <w:rsid w:val="0044490B"/>
    <w:rsid w:val="00444DED"/>
    <w:rsid w:val="00445F1B"/>
    <w:rsid w:val="00446772"/>
    <w:rsid w:val="00446EEF"/>
    <w:rsid w:val="004508EA"/>
    <w:rsid w:val="00450B84"/>
    <w:rsid w:val="00450DCA"/>
    <w:rsid w:val="00453344"/>
    <w:rsid w:val="00453639"/>
    <w:rsid w:val="00461145"/>
    <w:rsid w:val="004611B2"/>
    <w:rsid w:val="00462F06"/>
    <w:rsid w:val="004651D2"/>
    <w:rsid w:val="004667EA"/>
    <w:rsid w:val="00466D53"/>
    <w:rsid w:val="00467617"/>
    <w:rsid w:val="00470519"/>
    <w:rsid w:val="00472489"/>
    <w:rsid w:val="0047308A"/>
    <w:rsid w:val="00476EC4"/>
    <w:rsid w:val="00485B79"/>
    <w:rsid w:val="00487C2E"/>
    <w:rsid w:val="004938CF"/>
    <w:rsid w:val="00493ECC"/>
    <w:rsid w:val="004963BB"/>
    <w:rsid w:val="00497EBD"/>
    <w:rsid w:val="004A2E0F"/>
    <w:rsid w:val="004A354D"/>
    <w:rsid w:val="004A382D"/>
    <w:rsid w:val="004A46D5"/>
    <w:rsid w:val="004A4F3D"/>
    <w:rsid w:val="004A5B33"/>
    <w:rsid w:val="004B0B2D"/>
    <w:rsid w:val="004B2675"/>
    <w:rsid w:val="004B3928"/>
    <w:rsid w:val="004B3E10"/>
    <w:rsid w:val="004B41BC"/>
    <w:rsid w:val="004B4479"/>
    <w:rsid w:val="004B76AE"/>
    <w:rsid w:val="004B7A0A"/>
    <w:rsid w:val="004C0EF7"/>
    <w:rsid w:val="004C165D"/>
    <w:rsid w:val="004C1BAC"/>
    <w:rsid w:val="004C1DAC"/>
    <w:rsid w:val="004C4DD5"/>
    <w:rsid w:val="004C6816"/>
    <w:rsid w:val="004C72C0"/>
    <w:rsid w:val="004C72C9"/>
    <w:rsid w:val="004D0CCF"/>
    <w:rsid w:val="004D6E29"/>
    <w:rsid w:val="004D7EAB"/>
    <w:rsid w:val="004E0FF5"/>
    <w:rsid w:val="004E295E"/>
    <w:rsid w:val="004E6177"/>
    <w:rsid w:val="004E6A97"/>
    <w:rsid w:val="004E7C54"/>
    <w:rsid w:val="004F48F2"/>
    <w:rsid w:val="004F4DBC"/>
    <w:rsid w:val="004F732D"/>
    <w:rsid w:val="004F7870"/>
    <w:rsid w:val="004F7BDB"/>
    <w:rsid w:val="00500AC5"/>
    <w:rsid w:val="00500EFC"/>
    <w:rsid w:val="00501EF2"/>
    <w:rsid w:val="00502BBB"/>
    <w:rsid w:val="0050427C"/>
    <w:rsid w:val="00505D1C"/>
    <w:rsid w:val="005063C0"/>
    <w:rsid w:val="005119EB"/>
    <w:rsid w:val="00512027"/>
    <w:rsid w:val="00512B1B"/>
    <w:rsid w:val="00513638"/>
    <w:rsid w:val="005137A9"/>
    <w:rsid w:val="005142A5"/>
    <w:rsid w:val="00514DA4"/>
    <w:rsid w:val="00516946"/>
    <w:rsid w:val="00516AD7"/>
    <w:rsid w:val="00520048"/>
    <w:rsid w:val="005208C0"/>
    <w:rsid w:val="00523421"/>
    <w:rsid w:val="00524F32"/>
    <w:rsid w:val="00527623"/>
    <w:rsid w:val="00531081"/>
    <w:rsid w:val="0053297D"/>
    <w:rsid w:val="00532A8D"/>
    <w:rsid w:val="00532D17"/>
    <w:rsid w:val="0053337C"/>
    <w:rsid w:val="00533E9A"/>
    <w:rsid w:val="0053444E"/>
    <w:rsid w:val="00534BF1"/>
    <w:rsid w:val="005401CB"/>
    <w:rsid w:val="00540A90"/>
    <w:rsid w:val="005413FD"/>
    <w:rsid w:val="00541F89"/>
    <w:rsid w:val="00544A94"/>
    <w:rsid w:val="005453E5"/>
    <w:rsid w:val="005459C8"/>
    <w:rsid w:val="00546876"/>
    <w:rsid w:val="00550094"/>
    <w:rsid w:val="00550E6F"/>
    <w:rsid w:val="00554ABC"/>
    <w:rsid w:val="0055744D"/>
    <w:rsid w:val="005601AC"/>
    <w:rsid w:val="005619F7"/>
    <w:rsid w:val="0056399D"/>
    <w:rsid w:val="00563B98"/>
    <w:rsid w:val="00564EC3"/>
    <w:rsid w:val="005674B5"/>
    <w:rsid w:val="00570A9A"/>
    <w:rsid w:val="00570BA3"/>
    <w:rsid w:val="00571A0B"/>
    <w:rsid w:val="00572714"/>
    <w:rsid w:val="005745E0"/>
    <w:rsid w:val="00575F1F"/>
    <w:rsid w:val="005779BA"/>
    <w:rsid w:val="00577C01"/>
    <w:rsid w:val="00582888"/>
    <w:rsid w:val="005843A3"/>
    <w:rsid w:val="00584CC9"/>
    <w:rsid w:val="00585EBD"/>
    <w:rsid w:val="005902FB"/>
    <w:rsid w:val="00592F78"/>
    <w:rsid w:val="00593A29"/>
    <w:rsid w:val="00595D5F"/>
    <w:rsid w:val="005A0BFA"/>
    <w:rsid w:val="005A2ACC"/>
    <w:rsid w:val="005A2BC7"/>
    <w:rsid w:val="005A39D5"/>
    <w:rsid w:val="005A4296"/>
    <w:rsid w:val="005A6E75"/>
    <w:rsid w:val="005A70EC"/>
    <w:rsid w:val="005B0046"/>
    <w:rsid w:val="005B21D5"/>
    <w:rsid w:val="005B23C1"/>
    <w:rsid w:val="005C0318"/>
    <w:rsid w:val="005C1529"/>
    <w:rsid w:val="005C2BFA"/>
    <w:rsid w:val="005C38A8"/>
    <w:rsid w:val="005C390B"/>
    <w:rsid w:val="005C43C9"/>
    <w:rsid w:val="005C4410"/>
    <w:rsid w:val="005D3806"/>
    <w:rsid w:val="005D3F6C"/>
    <w:rsid w:val="005D7A1E"/>
    <w:rsid w:val="005D7F19"/>
    <w:rsid w:val="005E072A"/>
    <w:rsid w:val="005E0F18"/>
    <w:rsid w:val="005E1D0F"/>
    <w:rsid w:val="005E30BC"/>
    <w:rsid w:val="005E5805"/>
    <w:rsid w:val="005E63FB"/>
    <w:rsid w:val="005E7203"/>
    <w:rsid w:val="005F179A"/>
    <w:rsid w:val="005F1DCB"/>
    <w:rsid w:val="005F20D7"/>
    <w:rsid w:val="005F2E11"/>
    <w:rsid w:val="005F3356"/>
    <w:rsid w:val="005F4497"/>
    <w:rsid w:val="005F476D"/>
    <w:rsid w:val="005F48AE"/>
    <w:rsid w:val="005F7300"/>
    <w:rsid w:val="005F7767"/>
    <w:rsid w:val="006011F2"/>
    <w:rsid w:val="00601AA5"/>
    <w:rsid w:val="006040D0"/>
    <w:rsid w:val="0060416A"/>
    <w:rsid w:val="00605C04"/>
    <w:rsid w:val="00607F92"/>
    <w:rsid w:val="00611945"/>
    <w:rsid w:val="00616854"/>
    <w:rsid w:val="006175C7"/>
    <w:rsid w:val="00617655"/>
    <w:rsid w:val="0062115C"/>
    <w:rsid w:val="006219CE"/>
    <w:rsid w:val="00624393"/>
    <w:rsid w:val="00631EEB"/>
    <w:rsid w:val="00637399"/>
    <w:rsid w:val="00640FAE"/>
    <w:rsid w:val="00645A2B"/>
    <w:rsid w:val="006475F3"/>
    <w:rsid w:val="00656F2F"/>
    <w:rsid w:val="0065778F"/>
    <w:rsid w:val="006604B3"/>
    <w:rsid w:val="006609BB"/>
    <w:rsid w:val="0066171D"/>
    <w:rsid w:val="00662DAE"/>
    <w:rsid w:val="006630E0"/>
    <w:rsid w:val="00663E39"/>
    <w:rsid w:val="00664790"/>
    <w:rsid w:val="00670468"/>
    <w:rsid w:val="00670DFC"/>
    <w:rsid w:val="00672CFD"/>
    <w:rsid w:val="006739E5"/>
    <w:rsid w:val="0067420E"/>
    <w:rsid w:val="006762B9"/>
    <w:rsid w:val="00677207"/>
    <w:rsid w:val="00677F56"/>
    <w:rsid w:val="006808F7"/>
    <w:rsid w:val="006819D4"/>
    <w:rsid w:val="00682CC8"/>
    <w:rsid w:val="00682D77"/>
    <w:rsid w:val="00683880"/>
    <w:rsid w:val="006849C9"/>
    <w:rsid w:val="00686A13"/>
    <w:rsid w:val="0069366D"/>
    <w:rsid w:val="00694385"/>
    <w:rsid w:val="0069709F"/>
    <w:rsid w:val="006A1C45"/>
    <w:rsid w:val="006A2700"/>
    <w:rsid w:val="006A2D74"/>
    <w:rsid w:val="006A426A"/>
    <w:rsid w:val="006A4400"/>
    <w:rsid w:val="006A5F8A"/>
    <w:rsid w:val="006A6A58"/>
    <w:rsid w:val="006A739A"/>
    <w:rsid w:val="006A7D11"/>
    <w:rsid w:val="006B002C"/>
    <w:rsid w:val="006B305C"/>
    <w:rsid w:val="006B3270"/>
    <w:rsid w:val="006B4DAD"/>
    <w:rsid w:val="006B6543"/>
    <w:rsid w:val="006C0004"/>
    <w:rsid w:val="006C0715"/>
    <w:rsid w:val="006C12F9"/>
    <w:rsid w:val="006C4625"/>
    <w:rsid w:val="006C5B8E"/>
    <w:rsid w:val="006C5CC6"/>
    <w:rsid w:val="006D4065"/>
    <w:rsid w:val="006D4650"/>
    <w:rsid w:val="006D4FE1"/>
    <w:rsid w:val="006E1B63"/>
    <w:rsid w:val="006E4255"/>
    <w:rsid w:val="006E4B30"/>
    <w:rsid w:val="006E4B51"/>
    <w:rsid w:val="006E6FD4"/>
    <w:rsid w:val="006E79CB"/>
    <w:rsid w:val="006F171E"/>
    <w:rsid w:val="006F2B98"/>
    <w:rsid w:val="006F3DA2"/>
    <w:rsid w:val="006F5107"/>
    <w:rsid w:val="006F5E06"/>
    <w:rsid w:val="006F7232"/>
    <w:rsid w:val="006F7C1E"/>
    <w:rsid w:val="0070008D"/>
    <w:rsid w:val="007018EC"/>
    <w:rsid w:val="00702474"/>
    <w:rsid w:val="00702868"/>
    <w:rsid w:val="0070436B"/>
    <w:rsid w:val="00704683"/>
    <w:rsid w:val="0070489C"/>
    <w:rsid w:val="00704C33"/>
    <w:rsid w:val="00705324"/>
    <w:rsid w:val="00707372"/>
    <w:rsid w:val="00707CC6"/>
    <w:rsid w:val="00710B20"/>
    <w:rsid w:val="00712823"/>
    <w:rsid w:val="007129AB"/>
    <w:rsid w:val="00713320"/>
    <w:rsid w:val="00713BFF"/>
    <w:rsid w:val="007141D5"/>
    <w:rsid w:val="00714E0A"/>
    <w:rsid w:val="0071639F"/>
    <w:rsid w:val="00716BEE"/>
    <w:rsid w:val="00720C71"/>
    <w:rsid w:val="00721F6A"/>
    <w:rsid w:val="00724539"/>
    <w:rsid w:val="00724A9A"/>
    <w:rsid w:val="00727D70"/>
    <w:rsid w:val="0073047C"/>
    <w:rsid w:val="0073248A"/>
    <w:rsid w:val="0074000A"/>
    <w:rsid w:val="00741F64"/>
    <w:rsid w:val="00742DA2"/>
    <w:rsid w:val="00743602"/>
    <w:rsid w:val="00743ADB"/>
    <w:rsid w:val="007444CE"/>
    <w:rsid w:val="00745EA3"/>
    <w:rsid w:val="0074705E"/>
    <w:rsid w:val="00750354"/>
    <w:rsid w:val="00753C2A"/>
    <w:rsid w:val="00755EE5"/>
    <w:rsid w:val="00756A17"/>
    <w:rsid w:val="0075702A"/>
    <w:rsid w:val="00757173"/>
    <w:rsid w:val="00762088"/>
    <w:rsid w:val="00762469"/>
    <w:rsid w:val="00764033"/>
    <w:rsid w:val="0076733A"/>
    <w:rsid w:val="00767886"/>
    <w:rsid w:val="007702A3"/>
    <w:rsid w:val="00776134"/>
    <w:rsid w:val="00780469"/>
    <w:rsid w:val="0078114E"/>
    <w:rsid w:val="007834FE"/>
    <w:rsid w:val="00786E09"/>
    <w:rsid w:val="0078751E"/>
    <w:rsid w:val="00787DF1"/>
    <w:rsid w:val="00790D07"/>
    <w:rsid w:val="0079206D"/>
    <w:rsid w:val="007923BC"/>
    <w:rsid w:val="00792BD7"/>
    <w:rsid w:val="00792E53"/>
    <w:rsid w:val="00792F55"/>
    <w:rsid w:val="00794D08"/>
    <w:rsid w:val="007A019C"/>
    <w:rsid w:val="007A0FC9"/>
    <w:rsid w:val="007A2A7F"/>
    <w:rsid w:val="007A302D"/>
    <w:rsid w:val="007A377B"/>
    <w:rsid w:val="007A3B6F"/>
    <w:rsid w:val="007B02A9"/>
    <w:rsid w:val="007B38AD"/>
    <w:rsid w:val="007B6897"/>
    <w:rsid w:val="007B7A4A"/>
    <w:rsid w:val="007C11DC"/>
    <w:rsid w:val="007C18C2"/>
    <w:rsid w:val="007C2BC7"/>
    <w:rsid w:val="007C4186"/>
    <w:rsid w:val="007C437E"/>
    <w:rsid w:val="007C4A64"/>
    <w:rsid w:val="007C5B54"/>
    <w:rsid w:val="007C5E32"/>
    <w:rsid w:val="007C697A"/>
    <w:rsid w:val="007C78CE"/>
    <w:rsid w:val="007D55DA"/>
    <w:rsid w:val="007D5716"/>
    <w:rsid w:val="007D5D37"/>
    <w:rsid w:val="007D601A"/>
    <w:rsid w:val="007D6C10"/>
    <w:rsid w:val="007D7A93"/>
    <w:rsid w:val="007D7B12"/>
    <w:rsid w:val="007E0446"/>
    <w:rsid w:val="007E0A64"/>
    <w:rsid w:val="007E14F9"/>
    <w:rsid w:val="007E2CF5"/>
    <w:rsid w:val="007E69A4"/>
    <w:rsid w:val="007E7D32"/>
    <w:rsid w:val="007F1BC2"/>
    <w:rsid w:val="007F4E33"/>
    <w:rsid w:val="007F67D9"/>
    <w:rsid w:val="007F7783"/>
    <w:rsid w:val="008011F7"/>
    <w:rsid w:val="00801A13"/>
    <w:rsid w:val="00805B06"/>
    <w:rsid w:val="00806039"/>
    <w:rsid w:val="00810D2B"/>
    <w:rsid w:val="00812779"/>
    <w:rsid w:val="00814509"/>
    <w:rsid w:val="0081460F"/>
    <w:rsid w:val="00815436"/>
    <w:rsid w:val="00815F2A"/>
    <w:rsid w:val="00816ADA"/>
    <w:rsid w:val="00816C58"/>
    <w:rsid w:val="008201CD"/>
    <w:rsid w:val="00823BA3"/>
    <w:rsid w:val="00823BDC"/>
    <w:rsid w:val="00825915"/>
    <w:rsid w:val="008273C8"/>
    <w:rsid w:val="0083054C"/>
    <w:rsid w:val="008319B5"/>
    <w:rsid w:val="008321E1"/>
    <w:rsid w:val="00832499"/>
    <w:rsid w:val="008326DA"/>
    <w:rsid w:val="00832FA8"/>
    <w:rsid w:val="00834085"/>
    <w:rsid w:val="00834DA2"/>
    <w:rsid w:val="00836954"/>
    <w:rsid w:val="0083778D"/>
    <w:rsid w:val="00841B40"/>
    <w:rsid w:val="008431DF"/>
    <w:rsid w:val="00844A4B"/>
    <w:rsid w:val="008457F9"/>
    <w:rsid w:val="00846FC6"/>
    <w:rsid w:val="00847E61"/>
    <w:rsid w:val="0085208F"/>
    <w:rsid w:val="00853808"/>
    <w:rsid w:val="008565F3"/>
    <w:rsid w:val="00860BCE"/>
    <w:rsid w:val="00861E36"/>
    <w:rsid w:val="0086247D"/>
    <w:rsid w:val="00863753"/>
    <w:rsid w:val="00865EA4"/>
    <w:rsid w:val="0086679B"/>
    <w:rsid w:val="00871ED9"/>
    <w:rsid w:val="008737EB"/>
    <w:rsid w:val="00875D39"/>
    <w:rsid w:val="0087623A"/>
    <w:rsid w:val="008773AB"/>
    <w:rsid w:val="00881082"/>
    <w:rsid w:val="00881755"/>
    <w:rsid w:val="008819E7"/>
    <w:rsid w:val="0088318A"/>
    <w:rsid w:val="0088329A"/>
    <w:rsid w:val="00883628"/>
    <w:rsid w:val="00884BD4"/>
    <w:rsid w:val="00884C31"/>
    <w:rsid w:val="00886EA4"/>
    <w:rsid w:val="00887D35"/>
    <w:rsid w:val="008900C1"/>
    <w:rsid w:val="008944FE"/>
    <w:rsid w:val="00895A43"/>
    <w:rsid w:val="008968C1"/>
    <w:rsid w:val="008A047D"/>
    <w:rsid w:val="008A4010"/>
    <w:rsid w:val="008A47A1"/>
    <w:rsid w:val="008A6B09"/>
    <w:rsid w:val="008A6E8C"/>
    <w:rsid w:val="008B0860"/>
    <w:rsid w:val="008B4938"/>
    <w:rsid w:val="008B644C"/>
    <w:rsid w:val="008C0ADD"/>
    <w:rsid w:val="008C142A"/>
    <w:rsid w:val="008C1C68"/>
    <w:rsid w:val="008D071E"/>
    <w:rsid w:val="008D19D4"/>
    <w:rsid w:val="008D36C5"/>
    <w:rsid w:val="008D4A4C"/>
    <w:rsid w:val="008D6FF7"/>
    <w:rsid w:val="008D7BF1"/>
    <w:rsid w:val="008E106F"/>
    <w:rsid w:val="008E1476"/>
    <w:rsid w:val="008E20AB"/>
    <w:rsid w:val="008E4DF1"/>
    <w:rsid w:val="008E5205"/>
    <w:rsid w:val="008E7EC9"/>
    <w:rsid w:val="008F099D"/>
    <w:rsid w:val="008F0C69"/>
    <w:rsid w:val="008F33E5"/>
    <w:rsid w:val="008F38BA"/>
    <w:rsid w:val="008F3AC0"/>
    <w:rsid w:val="008F456C"/>
    <w:rsid w:val="008F561D"/>
    <w:rsid w:val="008F75A3"/>
    <w:rsid w:val="009012DE"/>
    <w:rsid w:val="0090299B"/>
    <w:rsid w:val="00905797"/>
    <w:rsid w:val="00905E88"/>
    <w:rsid w:val="009075E6"/>
    <w:rsid w:val="00911D53"/>
    <w:rsid w:val="00912C32"/>
    <w:rsid w:val="00913E75"/>
    <w:rsid w:val="009148B3"/>
    <w:rsid w:val="009149F0"/>
    <w:rsid w:val="009179D1"/>
    <w:rsid w:val="0092021B"/>
    <w:rsid w:val="009225C0"/>
    <w:rsid w:val="0092361D"/>
    <w:rsid w:val="0092381B"/>
    <w:rsid w:val="00924737"/>
    <w:rsid w:val="009262A2"/>
    <w:rsid w:val="0093006E"/>
    <w:rsid w:val="009330A6"/>
    <w:rsid w:val="00933A79"/>
    <w:rsid w:val="00937090"/>
    <w:rsid w:val="009377DE"/>
    <w:rsid w:val="00940CC1"/>
    <w:rsid w:val="00941384"/>
    <w:rsid w:val="0094238A"/>
    <w:rsid w:val="009433E6"/>
    <w:rsid w:val="00946C7B"/>
    <w:rsid w:val="00950A2C"/>
    <w:rsid w:val="00954AE8"/>
    <w:rsid w:val="00954D76"/>
    <w:rsid w:val="00954E1A"/>
    <w:rsid w:val="00957133"/>
    <w:rsid w:val="00957E96"/>
    <w:rsid w:val="0096382C"/>
    <w:rsid w:val="00964529"/>
    <w:rsid w:val="00964560"/>
    <w:rsid w:val="00967D36"/>
    <w:rsid w:val="00971B6B"/>
    <w:rsid w:val="009760A6"/>
    <w:rsid w:val="0097613E"/>
    <w:rsid w:val="009769F2"/>
    <w:rsid w:val="00984C1B"/>
    <w:rsid w:val="009857DE"/>
    <w:rsid w:val="00986F41"/>
    <w:rsid w:val="009874C3"/>
    <w:rsid w:val="00990B0E"/>
    <w:rsid w:val="009912E5"/>
    <w:rsid w:val="00991830"/>
    <w:rsid w:val="009925E4"/>
    <w:rsid w:val="00993A03"/>
    <w:rsid w:val="009A1867"/>
    <w:rsid w:val="009A2A89"/>
    <w:rsid w:val="009A2D93"/>
    <w:rsid w:val="009A49BD"/>
    <w:rsid w:val="009A5BD3"/>
    <w:rsid w:val="009A6CA0"/>
    <w:rsid w:val="009B012C"/>
    <w:rsid w:val="009B25BB"/>
    <w:rsid w:val="009B4200"/>
    <w:rsid w:val="009B49A3"/>
    <w:rsid w:val="009B7317"/>
    <w:rsid w:val="009B7D8D"/>
    <w:rsid w:val="009C1EF3"/>
    <w:rsid w:val="009C1F70"/>
    <w:rsid w:val="009C2FDA"/>
    <w:rsid w:val="009C6B65"/>
    <w:rsid w:val="009D10C0"/>
    <w:rsid w:val="009D3A23"/>
    <w:rsid w:val="009D4EF4"/>
    <w:rsid w:val="009D608C"/>
    <w:rsid w:val="009E4374"/>
    <w:rsid w:val="009E4BFB"/>
    <w:rsid w:val="009E6B07"/>
    <w:rsid w:val="009E6CCE"/>
    <w:rsid w:val="009F02D6"/>
    <w:rsid w:val="009F6393"/>
    <w:rsid w:val="009F64AF"/>
    <w:rsid w:val="009F7BCF"/>
    <w:rsid w:val="00A01CC0"/>
    <w:rsid w:val="00A03619"/>
    <w:rsid w:val="00A04F1D"/>
    <w:rsid w:val="00A05804"/>
    <w:rsid w:val="00A05906"/>
    <w:rsid w:val="00A10496"/>
    <w:rsid w:val="00A12A18"/>
    <w:rsid w:val="00A12F9F"/>
    <w:rsid w:val="00A15541"/>
    <w:rsid w:val="00A17EE6"/>
    <w:rsid w:val="00A20D5D"/>
    <w:rsid w:val="00A21C92"/>
    <w:rsid w:val="00A24734"/>
    <w:rsid w:val="00A2545C"/>
    <w:rsid w:val="00A26019"/>
    <w:rsid w:val="00A32DA6"/>
    <w:rsid w:val="00A343D1"/>
    <w:rsid w:val="00A34607"/>
    <w:rsid w:val="00A348A1"/>
    <w:rsid w:val="00A3682A"/>
    <w:rsid w:val="00A3767D"/>
    <w:rsid w:val="00A37DDC"/>
    <w:rsid w:val="00A37ED3"/>
    <w:rsid w:val="00A40422"/>
    <w:rsid w:val="00A41BA8"/>
    <w:rsid w:val="00A53526"/>
    <w:rsid w:val="00A5575D"/>
    <w:rsid w:val="00A55A15"/>
    <w:rsid w:val="00A55A70"/>
    <w:rsid w:val="00A57022"/>
    <w:rsid w:val="00A57A6C"/>
    <w:rsid w:val="00A60162"/>
    <w:rsid w:val="00A63751"/>
    <w:rsid w:val="00A640A9"/>
    <w:rsid w:val="00A64402"/>
    <w:rsid w:val="00A64DEF"/>
    <w:rsid w:val="00A65234"/>
    <w:rsid w:val="00A67F02"/>
    <w:rsid w:val="00A713E8"/>
    <w:rsid w:val="00A715C1"/>
    <w:rsid w:val="00A73E0F"/>
    <w:rsid w:val="00A75121"/>
    <w:rsid w:val="00A800B3"/>
    <w:rsid w:val="00A82975"/>
    <w:rsid w:val="00A82995"/>
    <w:rsid w:val="00A843A9"/>
    <w:rsid w:val="00A84898"/>
    <w:rsid w:val="00A86615"/>
    <w:rsid w:val="00A8694B"/>
    <w:rsid w:val="00A9139F"/>
    <w:rsid w:val="00A93E19"/>
    <w:rsid w:val="00A96CF8"/>
    <w:rsid w:val="00AA23B6"/>
    <w:rsid w:val="00AA2A5D"/>
    <w:rsid w:val="00AA3E5F"/>
    <w:rsid w:val="00AA4714"/>
    <w:rsid w:val="00AA58DA"/>
    <w:rsid w:val="00AA5ECD"/>
    <w:rsid w:val="00AA7EAA"/>
    <w:rsid w:val="00AB07C1"/>
    <w:rsid w:val="00AB49CF"/>
    <w:rsid w:val="00AB578E"/>
    <w:rsid w:val="00AB62D5"/>
    <w:rsid w:val="00AB79BB"/>
    <w:rsid w:val="00AC1209"/>
    <w:rsid w:val="00AC1B04"/>
    <w:rsid w:val="00AC3E78"/>
    <w:rsid w:val="00AC696C"/>
    <w:rsid w:val="00AD361E"/>
    <w:rsid w:val="00AD4473"/>
    <w:rsid w:val="00AD4C8A"/>
    <w:rsid w:val="00AD71A2"/>
    <w:rsid w:val="00AE0A1D"/>
    <w:rsid w:val="00AE17AB"/>
    <w:rsid w:val="00AE1CB7"/>
    <w:rsid w:val="00AE367A"/>
    <w:rsid w:val="00AE4744"/>
    <w:rsid w:val="00AE4953"/>
    <w:rsid w:val="00AE511C"/>
    <w:rsid w:val="00AE6C82"/>
    <w:rsid w:val="00AF19A3"/>
    <w:rsid w:val="00AF200E"/>
    <w:rsid w:val="00AF4F6A"/>
    <w:rsid w:val="00AF6B01"/>
    <w:rsid w:val="00AF7AD8"/>
    <w:rsid w:val="00B00D3B"/>
    <w:rsid w:val="00B01954"/>
    <w:rsid w:val="00B01C39"/>
    <w:rsid w:val="00B01E8D"/>
    <w:rsid w:val="00B01F33"/>
    <w:rsid w:val="00B0323E"/>
    <w:rsid w:val="00B03C6F"/>
    <w:rsid w:val="00B074C4"/>
    <w:rsid w:val="00B110FB"/>
    <w:rsid w:val="00B11B17"/>
    <w:rsid w:val="00B122CC"/>
    <w:rsid w:val="00B1363B"/>
    <w:rsid w:val="00B138F9"/>
    <w:rsid w:val="00B13FCB"/>
    <w:rsid w:val="00B14078"/>
    <w:rsid w:val="00B16723"/>
    <w:rsid w:val="00B20CB2"/>
    <w:rsid w:val="00B214C3"/>
    <w:rsid w:val="00B22079"/>
    <w:rsid w:val="00B22535"/>
    <w:rsid w:val="00B25B17"/>
    <w:rsid w:val="00B26290"/>
    <w:rsid w:val="00B27FEE"/>
    <w:rsid w:val="00B3187E"/>
    <w:rsid w:val="00B330C0"/>
    <w:rsid w:val="00B369E4"/>
    <w:rsid w:val="00B36BAE"/>
    <w:rsid w:val="00B40B95"/>
    <w:rsid w:val="00B4149C"/>
    <w:rsid w:val="00B4252C"/>
    <w:rsid w:val="00B42C79"/>
    <w:rsid w:val="00B431C3"/>
    <w:rsid w:val="00B43A6B"/>
    <w:rsid w:val="00B506D2"/>
    <w:rsid w:val="00B5213C"/>
    <w:rsid w:val="00B535C2"/>
    <w:rsid w:val="00B5467C"/>
    <w:rsid w:val="00B54D78"/>
    <w:rsid w:val="00B562FC"/>
    <w:rsid w:val="00B57527"/>
    <w:rsid w:val="00B619DE"/>
    <w:rsid w:val="00B626F1"/>
    <w:rsid w:val="00B64B92"/>
    <w:rsid w:val="00B64F7D"/>
    <w:rsid w:val="00B65648"/>
    <w:rsid w:val="00B66B56"/>
    <w:rsid w:val="00B670D7"/>
    <w:rsid w:val="00B67A43"/>
    <w:rsid w:val="00B8086E"/>
    <w:rsid w:val="00B812D9"/>
    <w:rsid w:val="00B824A6"/>
    <w:rsid w:val="00B828DB"/>
    <w:rsid w:val="00B83141"/>
    <w:rsid w:val="00B84954"/>
    <w:rsid w:val="00B900C6"/>
    <w:rsid w:val="00B90154"/>
    <w:rsid w:val="00B90478"/>
    <w:rsid w:val="00B907DF"/>
    <w:rsid w:val="00B94966"/>
    <w:rsid w:val="00B96AB0"/>
    <w:rsid w:val="00BA00B8"/>
    <w:rsid w:val="00BA182E"/>
    <w:rsid w:val="00BA23FC"/>
    <w:rsid w:val="00BA2F69"/>
    <w:rsid w:val="00BA3D47"/>
    <w:rsid w:val="00BA4575"/>
    <w:rsid w:val="00BA492E"/>
    <w:rsid w:val="00BA5A20"/>
    <w:rsid w:val="00BA6F51"/>
    <w:rsid w:val="00BB0416"/>
    <w:rsid w:val="00BB05F8"/>
    <w:rsid w:val="00BB0EE0"/>
    <w:rsid w:val="00BB6224"/>
    <w:rsid w:val="00BB7060"/>
    <w:rsid w:val="00BC0522"/>
    <w:rsid w:val="00BC1CCE"/>
    <w:rsid w:val="00BC209B"/>
    <w:rsid w:val="00BC2D49"/>
    <w:rsid w:val="00BC2E94"/>
    <w:rsid w:val="00BC35C2"/>
    <w:rsid w:val="00BC5864"/>
    <w:rsid w:val="00BC594E"/>
    <w:rsid w:val="00BC62E5"/>
    <w:rsid w:val="00BC6C55"/>
    <w:rsid w:val="00BD20A5"/>
    <w:rsid w:val="00BD37E6"/>
    <w:rsid w:val="00BD561F"/>
    <w:rsid w:val="00BD70AD"/>
    <w:rsid w:val="00BE0C07"/>
    <w:rsid w:val="00BE38F3"/>
    <w:rsid w:val="00BE4845"/>
    <w:rsid w:val="00BE7D62"/>
    <w:rsid w:val="00BE7E1D"/>
    <w:rsid w:val="00BF08CD"/>
    <w:rsid w:val="00BF137F"/>
    <w:rsid w:val="00BF216B"/>
    <w:rsid w:val="00BF3BAA"/>
    <w:rsid w:val="00BF3CF4"/>
    <w:rsid w:val="00BF3E5D"/>
    <w:rsid w:val="00C04161"/>
    <w:rsid w:val="00C060A1"/>
    <w:rsid w:val="00C07BCB"/>
    <w:rsid w:val="00C10173"/>
    <w:rsid w:val="00C1499F"/>
    <w:rsid w:val="00C21F57"/>
    <w:rsid w:val="00C245FF"/>
    <w:rsid w:val="00C24B17"/>
    <w:rsid w:val="00C279B4"/>
    <w:rsid w:val="00C27C0A"/>
    <w:rsid w:val="00C31B6F"/>
    <w:rsid w:val="00C33D59"/>
    <w:rsid w:val="00C342F7"/>
    <w:rsid w:val="00C3448F"/>
    <w:rsid w:val="00C366F5"/>
    <w:rsid w:val="00C37A81"/>
    <w:rsid w:val="00C37E98"/>
    <w:rsid w:val="00C41512"/>
    <w:rsid w:val="00C41F27"/>
    <w:rsid w:val="00C4351E"/>
    <w:rsid w:val="00C43C22"/>
    <w:rsid w:val="00C44957"/>
    <w:rsid w:val="00C44E96"/>
    <w:rsid w:val="00C458D7"/>
    <w:rsid w:val="00C47ED6"/>
    <w:rsid w:val="00C500FD"/>
    <w:rsid w:val="00C50560"/>
    <w:rsid w:val="00C52961"/>
    <w:rsid w:val="00C5313E"/>
    <w:rsid w:val="00C53542"/>
    <w:rsid w:val="00C536C2"/>
    <w:rsid w:val="00C5465B"/>
    <w:rsid w:val="00C551E0"/>
    <w:rsid w:val="00C623C0"/>
    <w:rsid w:val="00C6270B"/>
    <w:rsid w:val="00C628C6"/>
    <w:rsid w:val="00C6648C"/>
    <w:rsid w:val="00C70D43"/>
    <w:rsid w:val="00C71372"/>
    <w:rsid w:val="00C71B9E"/>
    <w:rsid w:val="00C71DA3"/>
    <w:rsid w:val="00C72248"/>
    <w:rsid w:val="00C74164"/>
    <w:rsid w:val="00C7463F"/>
    <w:rsid w:val="00C74CA7"/>
    <w:rsid w:val="00C74E48"/>
    <w:rsid w:val="00C7504D"/>
    <w:rsid w:val="00C752EA"/>
    <w:rsid w:val="00C7587B"/>
    <w:rsid w:val="00C84DDA"/>
    <w:rsid w:val="00C91656"/>
    <w:rsid w:val="00C9277B"/>
    <w:rsid w:val="00C92BD5"/>
    <w:rsid w:val="00C92CD4"/>
    <w:rsid w:val="00C94653"/>
    <w:rsid w:val="00C947BB"/>
    <w:rsid w:val="00C9732F"/>
    <w:rsid w:val="00CA0B07"/>
    <w:rsid w:val="00CA1E6D"/>
    <w:rsid w:val="00CA379D"/>
    <w:rsid w:val="00CA3EEC"/>
    <w:rsid w:val="00CA43E8"/>
    <w:rsid w:val="00CA7E6E"/>
    <w:rsid w:val="00CB0498"/>
    <w:rsid w:val="00CB07EF"/>
    <w:rsid w:val="00CB289B"/>
    <w:rsid w:val="00CB2F0A"/>
    <w:rsid w:val="00CB3421"/>
    <w:rsid w:val="00CB46BF"/>
    <w:rsid w:val="00CB4C7A"/>
    <w:rsid w:val="00CB4F20"/>
    <w:rsid w:val="00CC08E4"/>
    <w:rsid w:val="00CC2D8A"/>
    <w:rsid w:val="00CC30FA"/>
    <w:rsid w:val="00CC4BE4"/>
    <w:rsid w:val="00CC4DE2"/>
    <w:rsid w:val="00CD11F2"/>
    <w:rsid w:val="00CD40BB"/>
    <w:rsid w:val="00CD5A20"/>
    <w:rsid w:val="00CE1C1F"/>
    <w:rsid w:val="00CE5430"/>
    <w:rsid w:val="00CE66A7"/>
    <w:rsid w:val="00CE6CDF"/>
    <w:rsid w:val="00CE6F4A"/>
    <w:rsid w:val="00CE77E3"/>
    <w:rsid w:val="00CE7FD4"/>
    <w:rsid w:val="00CF006D"/>
    <w:rsid w:val="00CF01F9"/>
    <w:rsid w:val="00CF038D"/>
    <w:rsid w:val="00CF25F8"/>
    <w:rsid w:val="00CF3110"/>
    <w:rsid w:val="00CF3B56"/>
    <w:rsid w:val="00CF47A9"/>
    <w:rsid w:val="00CF7AD3"/>
    <w:rsid w:val="00D0037A"/>
    <w:rsid w:val="00D0058E"/>
    <w:rsid w:val="00D01D53"/>
    <w:rsid w:val="00D021AB"/>
    <w:rsid w:val="00D029D6"/>
    <w:rsid w:val="00D04088"/>
    <w:rsid w:val="00D04744"/>
    <w:rsid w:val="00D1009A"/>
    <w:rsid w:val="00D10F41"/>
    <w:rsid w:val="00D11A40"/>
    <w:rsid w:val="00D121B7"/>
    <w:rsid w:val="00D124F0"/>
    <w:rsid w:val="00D12B43"/>
    <w:rsid w:val="00D15D00"/>
    <w:rsid w:val="00D16536"/>
    <w:rsid w:val="00D1662C"/>
    <w:rsid w:val="00D16A43"/>
    <w:rsid w:val="00D21CAE"/>
    <w:rsid w:val="00D226E0"/>
    <w:rsid w:val="00D22F45"/>
    <w:rsid w:val="00D235F7"/>
    <w:rsid w:val="00D261C1"/>
    <w:rsid w:val="00D3073F"/>
    <w:rsid w:val="00D31446"/>
    <w:rsid w:val="00D31766"/>
    <w:rsid w:val="00D3193B"/>
    <w:rsid w:val="00D319FC"/>
    <w:rsid w:val="00D332BD"/>
    <w:rsid w:val="00D33A57"/>
    <w:rsid w:val="00D37F92"/>
    <w:rsid w:val="00D411D2"/>
    <w:rsid w:val="00D42E56"/>
    <w:rsid w:val="00D43786"/>
    <w:rsid w:val="00D459A0"/>
    <w:rsid w:val="00D461CD"/>
    <w:rsid w:val="00D51352"/>
    <w:rsid w:val="00D548E5"/>
    <w:rsid w:val="00D56A37"/>
    <w:rsid w:val="00D57895"/>
    <w:rsid w:val="00D61CDD"/>
    <w:rsid w:val="00D6583B"/>
    <w:rsid w:val="00D7134F"/>
    <w:rsid w:val="00D74EE8"/>
    <w:rsid w:val="00D81971"/>
    <w:rsid w:val="00D84D02"/>
    <w:rsid w:val="00D852D0"/>
    <w:rsid w:val="00D85D83"/>
    <w:rsid w:val="00D933EC"/>
    <w:rsid w:val="00D943E3"/>
    <w:rsid w:val="00D95178"/>
    <w:rsid w:val="00D9717B"/>
    <w:rsid w:val="00D97BFE"/>
    <w:rsid w:val="00DA23CC"/>
    <w:rsid w:val="00DA5F58"/>
    <w:rsid w:val="00DA6BD5"/>
    <w:rsid w:val="00DA6C20"/>
    <w:rsid w:val="00DB3B6D"/>
    <w:rsid w:val="00DB3BDA"/>
    <w:rsid w:val="00DB7537"/>
    <w:rsid w:val="00DB7F77"/>
    <w:rsid w:val="00DC1630"/>
    <w:rsid w:val="00DC4FCC"/>
    <w:rsid w:val="00DC740A"/>
    <w:rsid w:val="00DC7898"/>
    <w:rsid w:val="00DD14E8"/>
    <w:rsid w:val="00DD3633"/>
    <w:rsid w:val="00DD375A"/>
    <w:rsid w:val="00DD6550"/>
    <w:rsid w:val="00DE0F02"/>
    <w:rsid w:val="00DE1867"/>
    <w:rsid w:val="00DE186C"/>
    <w:rsid w:val="00DE3C88"/>
    <w:rsid w:val="00DE508D"/>
    <w:rsid w:val="00DE644D"/>
    <w:rsid w:val="00DE73A5"/>
    <w:rsid w:val="00DF0996"/>
    <w:rsid w:val="00DF1297"/>
    <w:rsid w:val="00DF605D"/>
    <w:rsid w:val="00DF77F1"/>
    <w:rsid w:val="00E0018D"/>
    <w:rsid w:val="00E015C4"/>
    <w:rsid w:val="00E0185B"/>
    <w:rsid w:val="00E03863"/>
    <w:rsid w:val="00E044CB"/>
    <w:rsid w:val="00E0479D"/>
    <w:rsid w:val="00E04C1A"/>
    <w:rsid w:val="00E065AC"/>
    <w:rsid w:val="00E07A85"/>
    <w:rsid w:val="00E106F9"/>
    <w:rsid w:val="00E11560"/>
    <w:rsid w:val="00E115FF"/>
    <w:rsid w:val="00E11C65"/>
    <w:rsid w:val="00E123EB"/>
    <w:rsid w:val="00E1254F"/>
    <w:rsid w:val="00E12BF0"/>
    <w:rsid w:val="00E16E2C"/>
    <w:rsid w:val="00E22E3B"/>
    <w:rsid w:val="00E271DB"/>
    <w:rsid w:val="00E3055B"/>
    <w:rsid w:val="00E31BFA"/>
    <w:rsid w:val="00E32060"/>
    <w:rsid w:val="00E35290"/>
    <w:rsid w:val="00E36036"/>
    <w:rsid w:val="00E366BD"/>
    <w:rsid w:val="00E36B34"/>
    <w:rsid w:val="00E377EC"/>
    <w:rsid w:val="00E37CDE"/>
    <w:rsid w:val="00E40599"/>
    <w:rsid w:val="00E420C7"/>
    <w:rsid w:val="00E44678"/>
    <w:rsid w:val="00E4475F"/>
    <w:rsid w:val="00E45C31"/>
    <w:rsid w:val="00E463E3"/>
    <w:rsid w:val="00E477F4"/>
    <w:rsid w:val="00E47BCE"/>
    <w:rsid w:val="00E47CD6"/>
    <w:rsid w:val="00E512AB"/>
    <w:rsid w:val="00E520FC"/>
    <w:rsid w:val="00E539D8"/>
    <w:rsid w:val="00E541DD"/>
    <w:rsid w:val="00E54528"/>
    <w:rsid w:val="00E5589D"/>
    <w:rsid w:val="00E56A6E"/>
    <w:rsid w:val="00E571C2"/>
    <w:rsid w:val="00E57507"/>
    <w:rsid w:val="00E57D50"/>
    <w:rsid w:val="00E61B6C"/>
    <w:rsid w:val="00E61D81"/>
    <w:rsid w:val="00E628EF"/>
    <w:rsid w:val="00E62B0C"/>
    <w:rsid w:val="00E66924"/>
    <w:rsid w:val="00E66AD9"/>
    <w:rsid w:val="00E66DF1"/>
    <w:rsid w:val="00E72828"/>
    <w:rsid w:val="00E72C4D"/>
    <w:rsid w:val="00E7375C"/>
    <w:rsid w:val="00E7502D"/>
    <w:rsid w:val="00E75DFB"/>
    <w:rsid w:val="00E809C5"/>
    <w:rsid w:val="00E836E9"/>
    <w:rsid w:val="00E86789"/>
    <w:rsid w:val="00E87FD0"/>
    <w:rsid w:val="00E91729"/>
    <w:rsid w:val="00E91D60"/>
    <w:rsid w:val="00E92D1D"/>
    <w:rsid w:val="00E95ADC"/>
    <w:rsid w:val="00E95E51"/>
    <w:rsid w:val="00EA195F"/>
    <w:rsid w:val="00EA202A"/>
    <w:rsid w:val="00EA60BC"/>
    <w:rsid w:val="00EB0788"/>
    <w:rsid w:val="00EB3E12"/>
    <w:rsid w:val="00EB598D"/>
    <w:rsid w:val="00EB720D"/>
    <w:rsid w:val="00EB7278"/>
    <w:rsid w:val="00EB77D7"/>
    <w:rsid w:val="00EC0A7C"/>
    <w:rsid w:val="00EC0F1B"/>
    <w:rsid w:val="00EC2ED6"/>
    <w:rsid w:val="00EC50C3"/>
    <w:rsid w:val="00EC681A"/>
    <w:rsid w:val="00EC7F1E"/>
    <w:rsid w:val="00ED0465"/>
    <w:rsid w:val="00ED0A78"/>
    <w:rsid w:val="00ED4772"/>
    <w:rsid w:val="00ED7472"/>
    <w:rsid w:val="00EE1E1D"/>
    <w:rsid w:val="00EE3DC8"/>
    <w:rsid w:val="00EE5244"/>
    <w:rsid w:val="00EE6E95"/>
    <w:rsid w:val="00EE79EF"/>
    <w:rsid w:val="00EE7F8A"/>
    <w:rsid w:val="00EF0301"/>
    <w:rsid w:val="00EF367C"/>
    <w:rsid w:val="00EF4B47"/>
    <w:rsid w:val="00EF7F58"/>
    <w:rsid w:val="00F032C9"/>
    <w:rsid w:val="00F04763"/>
    <w:rsid w:val="00F05F9B"/>
    <w:rsid w:val="00F060B0"/>
    <w:rsid w:val="00F10385"/>
    <w:rsid w:val="00F12FF4"/>
    <w:rsid w:val="00F17925"/>
    <w:rsid w:val="00F17CF1"/>
    <w:rsid w:val="00F23CC4"/>
    <w:rsid w:val="00F23DA9"/>
    <w:rsid w:val="00F27AA4"/>
    <w:rsid w:val="00F30692"/>
    <w:rsid w:val="00F311D8"/>
    <w:rsid w:val="00F32CC5"/>
    <w:rsid w:val="00F332BD"/>
    <w:rsid w:val="00F35257"/>
    <w:rsid w:val="00F3621F"/>
    <w:rsid w:val="00F36318"/>
    <w:rsid w:val="00F36AE2"/>
    <w:rsid w:val="00F422B2"/>
    <w:rsid w:val="00F45635"/>
    <w:rsid w:val="00F45C84"/>
    <w:rsid w:val="00F460A1"/>
    <w:rsid w:val="00F47E09"/>
    <w:rsid w:val="00F51E54"/>
    <w:rsid w:val="00F529FE"/>
    <w:rsid w:val="00F53105"/>
    <w:rsid w:val="00F5443D"/>
    <w:rsid w:val="00F54612"/>
    <w:rsid w:val="00F56E6F"/>
    <w:rsid w:val="00F56EB2"/>
    <w:rsid w:val="00F600F7"/>
    <w:rsid w:val="00F61D0E"/>
    <w:rsid w:val="00F630A9"/>
    <w:rsid w:val="00F662FA"/>
    <w:rsid w:val="00F7140D"/>
    <w:rsid w:val="00F717E5"/>
    <w:rsid w:val="00F71809"/>
    <w:rsid w:val="00F71CE5"/>
    <w:rsid w:val="00F74017"/>
    <w:rsid w:val="00F80D32"/>
    <w:rsid w:val="00F82296"/>
    <w:rsid w:val="00F83B3B"/>
    <w:rsid w:val="00F864E3"/>
    <w:rsid w:val="00F87BB5"/>
    <w:rsid w:val="00F9069C"/>
    <w:rsid w:val="00F934E0"/>
    <w:rsid w:val="00F93987"/>
    <w:rsid w:val="00F95067"/>
    <w:rsid w:val="00F957AC"/>
    <w:rsid w:val="00F9586A"/>
    <w:rsid w:val="00F9631A"/>
    <w:rsid w:val="00F9659F"/>
    <w:rsid w:val="00F96D09"/>
    <w:rsid w:val="00FA0F8B"/>
    <w:rsid w:val="00FA263B"/>
    <w:rsid w:val="00FA55FD"/>
    <w:rsid w:val="00FA7204"/>
    <w:rsid w:val="00FA74BF"/>
    <w:rsid w:val="00FA7BE7"/>
    <w:rsid w:val="00FC11E5"/>
    <w:rsid w:val="00FC1A9F"/>
    <w:rsid w:val="00FC36B0"/>
    <w:rsid w:val="00FC7063"/>
    <w:rsid w:val="00FD3A53"/>
    <w:rsid w:val="00FD4CD7"/>
    <w:rsid w:val="00FD7792"/>
    <w:rsid w:val="00FE13FB"/>
    <w:rsid w:val="00FE3CD2"/>
    <w:rsid w:val="00FE49DF"/>
    <w:rsid w:val="00FE5F08"/>
    <w:rsid w:val="00FE62BE"/>
    <w:rsid w:val="00FF0A4B"/>
    <w:rsid w:val="00FF2111"/>
    <w:rsid w:val="00FF28E2"/>
    <w:rsid w:val="00FF36C8"/>
    <w:rsid w:val="00FF3DDF"/>
    <w:rsid w:val="00FF4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71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F171E"/>
    <w:pPr>
      <w:ind w:firstLine="708"/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F171E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6F171E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F171E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DA6C2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674F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24EFD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170</Words>
  <Characters>972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Comp03</dc:creator>
  <cp:keywords/>
  <dc:description/>
  <cp:lastModifiedBy>Admin</cp:lastModifiedBy>
  <cp:revision>3</cp:revision>
  <cp:lastPrinted>2015-07-08T08:31:00Z</cp:lastPrinted>
  <dcterms:created xsi:type="dcterms:W3CDTF">2015-09-02T23:53:00Z</dcterms:created>
  <dcterms:modified xsi:type="dcterms:W3CDTF">2015-09-03T00:05:00Z</dcterms:modified>
</cp:coreProperties>
</file>